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9F0702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013353">
        <w:rPr>
          <w:rFonts w:ascii="ＭＳ Ｐゴシック" w:eastAsia="ＭＳ Ｐゴシック" w:hAnsi="ＭＳ Ｐゴシック" w:hint="eastAsia"/>
          <w:b/>
          <w:sz w:val="36"/>
          <w:szCs w:val="36"/>
        </w:rPr>
        <w:t>９</w:t>
      </w:r>
      <w:r w:rsidR="00010DC5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留学奨学生</w:t>
      </w:r>
      <w:r w:rsidR="00A92B29"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9F0702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9F07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9F0702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9F070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F070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133"/>
        <w:gridCol w:w="565"/>
        <w:gridCol w:w="208"/>
        <w:gridCol w:w="1069"/>
        <w:gridCol w:w="426"/>
        <w:gridCol w:w="992"/>
        <w:gridCol w:w="2147"/>
        <w:gridCol w:w="1771"/>
      </w:tblGrid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9F0702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7" w:type="dxa"/>
            <w:tcBorders>
              <w:left w:val="dotted" w:sz="4" w:space="0" w:color="auto"/>
            </w:tcBorders>
            <w:vAlign w:val="center"/>
          </w:tcPr>
          <w:p w:rsidR="00D74BD4" w:rsidRPr="009F0702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9F0702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9F0702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9F0702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1. </w:t>
            </w:r>
            <w:r w:rsidRPr="009F0702">
              <w:rPr>
                <w:rFonts w:hint="eastAsia"/>
                <w:snapToGrid w:val="0"/>
                <w:spacing w:val="-14"/>
              </w:rPr>
              <w:t>縦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35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>横</w:t>
            </w:r>
            <w:r w:rsidRPr="009F0702">
              <w:rPr>
                <w:snapToGrid w:val="0"/>
                <w:spacing w:val="-14"/>
              </w:rPr>
              <w:t xml:space="preserve"> </w:t>
            </w:r>
            <w:r w:rsidR="00A92B29" w:rsidRPr="009F0702">
              <w:rPr>
                <w:rFonts w:hint="eastAsia"/>
                <w:snapToGrid w:val="0"/>
                <w:spacing w:val="-14"/>
              </w:rPr>
              <w:t>25</w:t>
            </w:r>
            <w:r w:rsidRPr="009F0702">
              <w:rPr>
                <w:rFonts w:hint="eastAsia"/>
                <w:snapToGrid w:val="0"/>
                <w:spacing w:val="-14"/>
              </w:rPr>
              <w:t>～</w:t>
            </w:r>
            <w:r w:rsidR="00A92B29" w:rsidRPr="009F0702">
              <w:rPr>
                <w:rFonts w:hint="eastAsia"/>
                <w:snapToGrid w:val="0"/>
                <w:spacing w:val="-14"/>
              </w:rPr>
              <w:t>30</w:t>
            </w:r>
            <w:r w:rsidRPr="009F0702">
              <w:rPr>
                <w:snapToGrid w:val="0"/>
                <w:spacing w:val="-14"/>
              </w:rPr>
              <w:t>mm</w:t>
            </w:r>
          </w:p>
          <w:p w:rsidR="00D74BD4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2. </w:t>
            </w:r>
            <w:r w:rsidRPr="009F0702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 xml:space="preserve">　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9F0702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snapToGrid w:val="0"/>
                <w:spacing w:val="-14"/>
              </w:rPr>
              <w:t xml:space="preserve">3. </w:t>
            </w:r>
            <w:r w:rsidR="00896BD5" w:rsidRPr="009F0702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4</w:t>
            </w:r>
            <w:r w:rsidRPr="009F0702">
              <w:rPr>
                <w:snapToGrid w:val="0"/>
                <w:spacing w:val="-14"/>
              </w:rPr>
              <w:t>.</w:t>
            </w:r>
            <w:r w:rsidRPr="009F0702">
              <w:rPr>
                <w:rFonts w:hint="eastAsia"/>
                <w:snapToGrid w:val="0"/>
                <w:spacing w:val="-14"/>
              </w:rPr>
              <w:t xml:space="preserve"> </w:t>
            </w:r>
            <w:r w:rsidRPr="009F0702">
              <w:rPr>
                <w:rFonts w:hint="eastAsia"/>
                <w:snapToGrid w:val="0"/>
                <w:spacing w:val="-14"/>
              </w:rPr>
              <w:t>申込</w:t>
            </w:r>
            <w:r w:rsidRPr="009F0702">
              <w:rPr>
                <w:rFonts w:hint="eastAsia"/>
                <w:snapToGrid w:val="0"/>
                <w:spacing w:val="-14"/>
              </w:rPr>
              <w:t>3</w:t>
            </w:r>
            <w:r w:rsidRPr="009F0702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9F0702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9F0702">
              <w:rPr>
                <w:rFonts w:hint="eastAsia"/>
                <w:snapToGrid w:val="0"/>
                <w:spacing w:val="-14"/>
              </w:rPr>
              <w:t>5</w:t>
            </w:r>
            <w:r w:rsidR="00D74BD4" w:rsidRPr="009F0702">
              <w:rPr>
                <w:snapToGrid w:val="0"/>
                <w:spacing w:val="-14"/>
              </w:rPr>
              <w:t xml:space="preserve">. </w:t>
            </w:r>
            <w:r w:rsidR="00D74BD4" w:rsidRPr="009F0702">
              <w:rPr>
                <w:rFonts w:hint="eastAsia"/>
                <w:snapToGrid w:val="0"/>
                <w:spacing w:val="-14"/>
              </w:rPr>
              <w:t>裏面に氏名記入</w:t>
            </w:r>
            <w:r w:rsidRPr="009F0702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9F0702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9F0702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9F0702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D74BD4" w:rsidRPr="009F0702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5C0F16" w:rsidRPr="009F0702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1" w:type="dxa"/>
            <w:vMerge/>
            <w:tcBorders>
              <w:left w:val="dotted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9F0702" w:rsidTr="005B0515">
        <w:trPr>
          <w:trHeight w:val="340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9F0702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200820" w:rsidP="002008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2022</w:t>
            </w:r>
            <w:r w:rsidR="007C2C8F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9F0702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9F0702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5B0515">
        <w:trPr>
          <w:cantSplit/>
          <w:trHeight w:val="340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9F0702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9F0702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9F0702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9F07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5B0515">
        <w:trPr>
          <w:cantSplit/>
          <w:trHeight w:val="340"/>
        </w:trPr>
        <w:tc>
          <w:tcPr>
            <w:tcW w:w="1660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78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5B0515">
        <w:trPr>
          <w:trHeight w:val="397"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7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5B0515">
        <w:trPr>
          <w:trHeight w:val="397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B1C73E" wp14:editId="123587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AD8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5B0515">
        <w:trPr>
          <w:trHeight w:val="397"/>
        </w:trPr>
        <w:tc>
          <w:tcPr>
            <w:tcW w:w="1660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5B0515">
        <w:trPr>
          <w:trHeight w:val="340"/>
        </w:trPr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902B68" wp14:editId="77DE0E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9F9FA" id="大かっこ 3" o:spid="_x0000_s1026" type="#_x0000_t185" style="position:absolute;left:0;text-align:left;margin-left:2.55pt;margin-top:3.7pt;width:69.05pt;height:23.0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0515" w:rsidRPr="005B0515" w:rsidTr="009B3974">
        <w:trPr>
          <w:cantSplit/>
          <w:trHeight w:val="68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15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0957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留学形態</w:t>
            </w:r>
          </w:p>
          <w:p w:rsidR="005B0515" w:rsidRPr="0035483D" w:rsidRDefault="005B0515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  <w:highlight w:val="gree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（該当に☑）</w:t>
            </w:r>
          </w:p>
        </w:tc>
        <w:tc>
          <w:tcPr>
            <w:tcW w:w="8311" w:type="dxa"/>
            <w:gridSpan w:val="8"/>
            <w:tcBorders>
              <w:left w:val="single" w:sz="4" w:space="0" w:color="auto"/>
            </w:tcBorders>
            <w:vAlign w:val="center"/>
          </w:tcPr>
          <w:p w:rsidR="005B0515" w:rsidRPr="00042215" w:rsidRDefault="009F0702" w:rsidP="009F07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B0515" w:rsidRPr="009F0702">
              <w:rPr>
                <w:rFonts w:ascii="ＭＳ Ｐゴシック" w:eastAsia="ＭＳ Ｐゴシック" w:hAnsi="ＭＳ Ｐゴシック" w:hint="eastAsia"/>
                <w:sz w:val="22"/>
              </w:rPr>
              <w:t>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進学コース　＜□学士　　□修士　　□博士＞</w:t>
            </w:r>
          </w:p>
        </w:tc>
      </w:tr>
      <w:tr w:rsidR="001B7D1D" w:rsidTr="005B0515">
        <w:trPr>
          <w:trHeight w:val="567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留学先校</w:t>
            </w: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042215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042215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3A7710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D1D" w:rsidRPr="006103E1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7D1D" w:rsidTr="005B0515">
        <w:trPr>
          <w:trHeight w:val="567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916DF4" w:rsidRDefault="001B7D1D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A7710" w:rsidRDefault="003A771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C01B0" w:rsidRDefault="00BC01B0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1B7D1D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B7D1D" w:rsidRDefault="00013353" w:rsidP="000133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(URL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入学許可年月日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vAlign w:val="center"/>
          </w:tcPr>
          <w:p w:rsidR="001B7D1D" w:rsidRPr="006103E1" w:rsidRDefault="001B7D1D" w:rsidP="001B7D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日　</w:t>
            </w:r>
            <w:r w:rsidRPr="006103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＊合格通知、又は入学許可書の添付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留学期間</w:t>
            </w:r>
          </w:p>
          <w:p w:rsidR="006103E1" w:rsidRPr="006103E1" w:rsidRDefault="006103E1" w:rsidP="00610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（卒業/修了予定）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1B7D1D" w:rsidP="005535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月入学　～　　　年　　　月修了</w:t>
            </w:r>
            <w:r w:rsidR="003A7710" w:rsidRPr="006103E1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1B7D1D" w:rsidTr="005B0515">
        <w:trPr>
          <w:trHeight w:val="68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1D" w:rsidRPr="006103E1" w:rsidRDefault="001B7D1D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3E1" w:rsidRPr="006103E1" w:rsidRDefault="006103E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本奨学金による</w:t>
            </w:r>
          </w:p>
          <w:p w:rsidR="001B7D1D" w:rsidRPr="006103E1" w:rsidRDefault="001B7D1D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希望支援期間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7D1D" w:rsidRPr="006103E1" w:rsidRDefault="003A7710" w:rsidP="003A771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　　　～　　　年　　　月　（　　　年　　　ヶ月）</w:t>
            </w:r>
          </w:p>
        </w:tc>
      </w:tr>
      <w:tr w:rsidR="002F2FF1" w:rsidTr="006A3902">
        <w:trPr>
          <w:trHeight w:val="120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103E1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3DDC3F2B" wp14:editId="45701B6E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4150995</wp:posOffset>
                      </wp:positionV>
                      <wp:extent cx="753110" cy="247650"/>
                      <wp:effectExtent l="0" t="0" r="2794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CC9A" id="大かっこ 4" o:spid="_x0000_s1026" type="#_x0000_t185" style="position:absolute;left:0;text-align:left;margin-left:6pt;margin-top:326.85pt;width:59.3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" o:allowincell="f" strokecolor="black [3040]">
                      <w10:wrap anchory="page"/>
                    </v:shape>
                  </w:pict>
                </mc:Fallback>
              </mc:AlternateConten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</w:rPr>
              <w:t>他の奨学金</w:t>
            </w:r>
          </w:p>
          <w:p w:rsidR="006A3902" w:rsidRPr="006103E1" w:rsidRDefault="006A3902" w:rsidP="006A3902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留学先大学の</w:t>
            </w:r>
          </w:p>
          <w:p w:rsidR="002F2FF1" w:rsidRPr="006103E1" w:rsidRDefault="002F2FF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奨学金含む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る（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機関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名：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／受給期限：　　　　　　　　　</w:t>
            </w:r>
            <w:r w:rsidR="001B7D1D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□申請中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（機関名：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77049E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／受給期限：　　　　　　</w:t>
            </w:r>
            <w:r w:rsidR="005A4691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）</w:t>
            </w:r>
          </w:p>
          <w:p w:rsidR="002F2FF1" w:rsidRPr="006103E1" w:rsidRDefault="002F2FF1" w:rsidP="002F2FF1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□受けて</w:t>
            </w:r>
            <w:r w:rsidR="000A4397"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 w:rsidRPr="006103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ない</w:t>
            </w: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F5790" w:rsidRDefault="002F2FF1" w:rsidP="0055353C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2F2FF1" w:rsidRPr="00EF5790" w:rsidRDefault="002F2FF1" w:rsidP="005535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FF1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2F2FF1" w:rsidRPr="00E55808" w:rsidRDefault="002F2FF1" w:rsidP="0055353C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2F2FF1" w:rsidRPr="00E55808" w:rsidRDefault="002F2FF1" w:rsidP="0055353C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F2FF1" w:rsidRPr="00E43131" w:rsidRDefault="002F2FF1" w:rsidP="0055353C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7D2D97" wp14:editId="6F4AD63D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36B00" id="大かっこ 5" o:spid="_x0000_s1026" type="#_x0000_t185" style="position:absolute;left:0;text-align:left;margin-left:1.8pt;margin-top:32.95pt;width:73.4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F1" w:rsidRDefault="002F2FF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A4691" w:rsidRDefault="005A469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C01B0" w:rsidRDefault="00BC01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A4397" w:rsidRPr="00EF5790" w:rsidRDefault="000A43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2528" w:rsidTr="005B0515">
        <w:trPr>
          <w:trHeight w:val="1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  <w:p w:rsidR="002F2FF1" w:rsidRPr="00C709AA" w:rsidRDefault="002F2FF1" w:rsidP="002F2FF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F2FF1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78" w:rsidRDefault="00312F78">
      <w:r>
        <w:separator/>
      </w:r>
    </w:p>
  </w:endnote>
  <w:endnote w:type="continuationSeparator" w:id="0">
    <w:p w:rsidR="00312F78" w:rsidRDefault="003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78" w:rsidRDefault="00312F78">
      <w:r>
        <w:separator/>
      </w:r>
    </w:p>
  </w:footnote>
  <w:footnote w:type="continuationSeparator" w:id="0">
    <w:p w:rsidR="00312F78" w:rsidRDefault="0031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（様式１）</w:t>
    </w:r>
    <w:r>
      <w:rPr>
        <w:rFonts w:hint="eastAsia"/>
      </w:rPr>
      <w:t xml:space="preserve">　　　　　　　　　　　　　　　　　　　　　　　</w:t>
    </w:r>
    <w:r w:rsidR="00FF7B86">
      <w:rPr>
        <w:rFonts w:hint="eastAsia"/>
      </w:rPr>
      <w:t xml:space="preserve">　　</w:t>
    </w:r>
    <w:r>
      <w:rPr>
        <w:rFonts w:hint="eastAsia"/>
      </w:rPr>
      <w:t xml:space="preserve">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A508E0">
      <w:rPr>
        <w:rFonts w:asciiTheme="majorEastAsia" w:eastAsiaTheme="majorEastAsia" w:hAnsiTheme="majorEastAsia" w:hint="eastAsia"/>
        <w:sz w:val="18"/>
        <w:szCs w:val="18"/>
      </w:rPr>
      <w:t>20</w:t>
    </w:r>
    <w:r w:rsidR="00303A32">
      <w:rPr>
        <w:rFonts w:asciiTheme="majorEastAsia" w:eastAsiaTheme="majorEastAsia" w:hAnsiTheme="majorEastAsia" w:hint="eastAsia"/>
        <w:sz w:val="18"/>
        <w:szCs w:val="18"/>
      </w:rPr>
      <w:t>2</w:t>
    </w:r>
    <w:r w:rsidR="00013353">
      <w:rPr>
        <w:rFonts w:asciiTheme="majorEastAsia" w:eastAsiaTheme="majorEastAsia" w:hAnsiTheme="majorEastAsia" w:hint="eastAsia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6"/>
    <w:rsid w:val="00004A0F"/>
    <w:rsid w:val="00010DC5"/>
    <w:rsid w:val="00013353"/>
    <w:rsid w:val="00024777"/>
    <w:rsid w:val="00042215"/>
    <w:rsid w:val="00055D3E"/>
    <w:rsid w:val="000722ED"/>
    <w:rsid w:val="00085D12"/>
    <w:rsid w:val="000919CC"/>
    <w:rsid w:val="000A4397"/>
    <w:rsid w:val="000C2450"/>
    <w:rsid w:val="00112FD5"/>
    <w:rsid w:val="00130C22"/>
    <w:rsid w:val="00166C5C"/>
    <w:rsid w:val="001B7D1D"/>
    <w:rsid w:val="001E7CC0"/>
    <w:rsid w:val="00200820"/>
    <w:rsid w:val="002042CC"/>
    <w:rsid w:val="00210AE9"/>
    <w:rsid w:val="00222C72"/>
    <w:rsid w:val="002379D5"/>
    <w:rsid w:val="00273F47"/>
    <w:rsid w:val="0027776E"/>
    <w:rsid w:val="002E12B0"/>
    <w:rsid w:val="002E279A"/>
    <w:rsid w:val="002F2FF1"/>
    <w:rsid w:val="00303A32"/>
    <w:rsid w:val="0030440D"/>
    <w:rsid w:val="00312F78"/>
    <w:rsid w:val="00322BE1"/>
    <w:rsid w:val="0035483D"/>
    <w:rsid w:val="00384E49"/>
    <w:rsid w:val="003A7710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C126A"/>
    <w:rsid w:val="004D615F"/>
    <w:rsid w:val="004E052C"/>
    <w:rsid w:val="004F3A37"/>
    <w:rsid w:val="00520FBD"/>
    <w:rsid w:val="005501DA"/>
    <w:rsid w:val="005A130D"/>
    <w:rsid w:val="005A4691"/>
    <w:rsid w:val="005B0515"/>
    <w:rsid w:val="005C0F16"/>
    <w:rsid w:val="005C66C1"/>
    <w:rsid w:val="005D6F51"/>
    <w:rsid w:val="005F127A"/>
    <w:rsid w:val="006103E1"/>
    <w:rsid w:val="00645A6E"/>
    <w:rsid w:val="00665CBA"/>
    <w:rsid w:val="00666620"/>
    <w:rsid w:val="006A3902"/>
    <w:rsid w:val="006B1BAE"/>
    <w:rsid w:val="006E1239"/>
    <w:rsid w:val="00763B25"/>
    <w:rsid w:val="0077049E"/>
    <w:rsid w:val="007C0A1E"/>
    <w:rsid w:val="007C272B"/>
    <w:rsid w:val="007C2C8F"/>
    <w:rsid w:val="007E7273"/>
    <w:rsid w:val="00837AD9"/>
    <w:rsid w:val="00843F51"/>
    <w:rsid w:val="008741A2"/>
    <w:rsid w:val="00896BD5"/>
    <w:rsid w:val="008A1023"/>
    <w:rsid w:val="008C3AEF"/>
    <w:rsid w:val="008D0F2D"/>
    <w:rsid w:val="00916DF4"/>
    <w:rsid w:val="0092021F"/>
    <w:rsid w:val="00941277"/>
    <w:rsid w:val="009525A5"/>
    <w:rsid w:val="009661C1"/>
    <w:rsid w:val="00971ED3"/>
    <w:rsid w:val="00976958"/>
    <w:rsid w:val="009A62B9"/>
    <w:rsid w:val="009F0702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05C06"/>
    <w:rsid w:val="00B07675"/>
    <w:rsid w:val="00B3266D"/>
    <w:rsid w:val="00B629EA"/>
    <w:rsid w:val="00BA1ED4"/>
    <w:rsid w:val="00BC01B0"/>
    <w:rsid w:val="00BE01F2"/>
    <w:rsid w:val="00C12528"/>
    <w:rsid w:val="00C143A4"/>
    <w:rsid w:val="00C50268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130E8"/>
    <w:rsid w:val="00F2237A"/>
    <w:rsid w:val="00F23626"/>
    <w:rsid w:val="00F452A6"/>
    <w:rsid w:val="00F61486"/>
    <w:rsid w:val="00F80D4A"/>
    <w:rsid w:val="00FA4D50"/>
    <w:rsid w:val="00FA575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4BD025A-F206-4162-A943-498EA5E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ASL&#21332;&#20250;\Desktop\180107&#29702;&#20107;&#20250;\&#26032;&#12375;&#12356;&#12501;&#12457;&#12523;&#12480;&#12540;&#12288;Application\NF14thApplicationForm-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010-6209-42E7-AA7F-6C489BE2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NF14thApplicationForm-1</Template>
  <TotalTime>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日本ASL協会</dc:creator>
  <cp:lastModifiedBy>JASS</cp:lastModifiedBy>
  <cp:revision>8</cp:revision>
  <cp:lastPrinted>2017-05-10T09:44:00Z</cp:lastPrinted>
  <dcterms:created xsi:type="dcterms:W3CDTF">2018-04-20T09:24:00Z</dcterms:created>
  <dcterms:modified xsi:type="dcterms:W3CDTF">2022-03-22T07:16:00Z</dcterms:modified>
</cp:coreProperties>
</file>