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14" w:rsidRPr="009F0702" w:rsidRDefault="00C8721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2E279A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１</w:t>
      </w:r>
      <w:r w:rsidR="00303A32">
        <w:rPr>
          <w:rFonts w:ascii="ＭＳ Ｐゴシック" w:eastAsia="ＭＳ Ｐゴシック" w:hAnsi="ＭＳ Ｐゴシック" w:hint="eastAsia"/>
          <w:b/>
          <w:sz w:val="36"/>
          <w:szCs w:val="36"/>
        </w:rPr>
        <w:t>７</w:t>
      </w:r>
      <w:r w:rsidR="00010DC5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期</w:t>
      </w:r>
      <w:r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留学奨学生</w:t>
      </w:r>
      <w:r w:rsidR="00A92B29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:rsidR="00C87214" w:rsidRPr="009F0702" w:rsidRDefault="00C87214">
      <w:pPr>
        <w:jc w:val="center"/>
        <w:rPr>
          <w:rFonts w:ascii="ＭＳ Ｐゴシック" w:eastAsia="ＭＳ Ｐゴシック" w:hAnsi="ＭＳ Ｐゴシック"/>
          <w:sz w:val="22"/>
          <w:lang w:eastAsia="zh-TW"/>
        </w:rPr>
      </w:pPr>
      <w:r w:rsidRPr="009F070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  <w:r w:rsidRPr="009F0702">
        <w:rPr>
          <w:rFonts w:ascii="ＭＳ Ｐゴシック" w:eastAsia="ＭＳ Ｐゴシック" w:hAnsi="ＭＳ Ｐゴシック" w:hint="eastAsia"/>
          <w:sz w:val="22"/>
          <w:lang w:eastAsia="zh-TW"/>
        </w:rPr>
        <w:t>記入日</w:t>
      </w:r>
      <w:r w:rsidR="00BE01F2" w:rsidRPr="009F0702">
        <w:rPr>
          <w:rFonts w:ascii="ＭＳ Ｐゴシック" w:eastAsia="ＭＳ Ｐゴシック" w:hAnsi="ＭＳ Ｐゴシック" w:hint="eastAsia"/>
          <w:sz w:val="22"/>
        </w:rPr>
        <w:t>（西暦）</w:t>
      </w:r>
      <w:r w:rsidR="00896BD5" w:rsidRPr="009F0702">
        <w:rPr>
          <w:rFonts w:ascii="ＭＳ Ｐゴシック" w:eastAsia="ＭＳ Ｐゴシック" w:hAnsi="ＭＳ Ｐゴシック" w:hint="eastAsia"/>
          <w:sz w:val="22"/>
        </w:rPr>
        <w:t>：</w:t>
      </w:r>
      <w:r w:rsidR="00BE01F2" w:rsidRPr="009F070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F0702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年　　　　　月　　　　　日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133"/>
        <w:gridCol w:w="565"/>
        <w:gridCol w:w="208"/>
        <w:gridCol w:w="1069"/>
        <w:gridCol w:w="426"/>
        <w:gridCol w:w="992"/>
        <w:gridCol w:w="2147"/>
        <w:gridCol w:w="1771"/>
      </w:tblGrid>
      <w:tr w:rsidR="00F61486" w:rsidRPr="009F0702" w:rsidTr="005B0515">
        <w:trPr>
          <w:trHeight w:val="340"/>
        </w:trPr>
        <w:tc>
          <w:tcPr>
            <w:tcW w:w="1660" w:type="dxa"/>
            <w:vMerge w:val="restart"/>
            <w:tcBorders>
              <w:right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9F0702" w:rsidRDefault="00D74BD4" w:rsidP="00024777">
            <w:pPr>
              <w:jc w:val="center"/>
              <w:rPr>
                <w:rFonts w:ascii="ＭＳ Ｐゴシック" w:eastAsia="SimSun" w:hAnsi="ＭＳ Ｐゴシック"/>
                <w:sz w:val="22"/>
                <w:lang w:eastAsia="zh-CN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氏</w:t>
            </w:r>
            <w:r w:rsidR="00A92B29"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名</w:t>
            </w:r>
          </w:p>
          <w:p w:rsidR="00D74BD4" w:rsidRPr="009F0702" w:rsidRDefault="00D74BD4" w:rsidP="006200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姓</w:t>
            </w:r>
          </w:p>
        </w:tc>
        <w:tc>
          <w:tcPr>
            <w:tcW w:w="1703" w:type="dxa"/>
            <w:gridSpan w:val="3"/>
            <w:tcBorders>
              <w:left w:val="dash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  <w:tc>
          <w:tcPr>
            <w:tcW w:w="2147" w:type="dxa"/>
            <w:tcBorders>
              <w:left w:val="dotted" w:sz="4" w:space="0" w:color="auto"/>
            </w:tcBorders>
            <w:vAlign w:val="center"/>
          </w:tcPr>
          <w:p w:rsidR="00D74BD4" w:rsidRPr="009F0702" w:rsidRDefault="00AC0184" w:rsidP="00AC0184">
            <w:pPr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□男 </w:t>
            </w:r>
            <w:r w:rsidR="00D74BD4" w:rsidRPr="009F0702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□女</w:t>
            </w:r>
            <w:r w:rsidRPr="009F0702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 □その他</w:t>
            </w:r>
          </w:p>
        </w:tc>
        <w:tc>
          <w:tcPr>
            <w:tcW w:w="1771" w:type="dxa"/>
            <w:vMerge w:val="restart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931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9F0702" w:rsidRDefault="00D74BD4" w:rsidP="00E66F08">
            <w:pPr>
              <w:pStyle w:val="a7"/>
              <w:rPr>
                <w:snapToGrid w:val="0"/>
                <w:spacing w:val="-14"/>
                <w:sz w:val="18"/>
                <w:szCs w:val="18"/>
              </w:rPr>
            </w:pPr>
            <w:r w:rsidRPr="009F0702">
              <w:rPr>
                <w:rFonts w:hint="eastAsia"/>
                <w:snapToGrid w:val="0"/>
                <w:spacing w:val="-14"/>
                <w:sz w:val="18"/>
                <w:szCs w:val="18"/>
              </w:rPr>
              <w:t>写真を貼る位置</w:t>
            </w:r>
          </w:p>
          <w:p w:rsidR="00D74BD4" w:rsidRPr="009F0702" w:rsidRDefault="00D74BD4" w:rsidP="00E66F08">
            <w:pPr>
              <w:pStyle w:val="a7"/>
              <w:rPr>
                <w:snapToGrid w:val="0"/>
                <w:spacing w:val="-14"/>
              </w:rPr>
            </w:pPr>
          </w:p>
          <w:p w:rsidR="00D74BD4" w:rsidRPr="009F0702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snapToGrid w:val="0"/>
                <w:spacing w:val="-14"/>
              </w:rPr>
              <w:t xml:space="preserve">1. </w:t>
            </w:r>
            <w:r w:rsidRPr="009F0702">
              <w:rPr>
                <w:rFonts w:hint="eastAsia"/>
                <w:snapToGrid w:val="0"/>
                <w:spacing w:val="-14"/>
              </w:rPr>
              <w:t>縦</w:t>
            </w:r>
            <w:r w:rsidR="00A92B29" w:rsidRPr="009F0702">
              <w:rPr>
                <w:rFonts w:hint="eastAsia"/>
                <w:snapToGrid w:val="0"/>
                <w:spacing w:val="-14"/>
              </w:rPr>
              <w:t>30</w:t>
            </w:r>
            <w:r w:rsidRPr="009F0702">
              <w:rPr>
                <w:rFonts w:hint="eastAsia"/>
                <w:snapToGrid w:val="0"/>
                <w:spacing w:val="-14"/>
              </w:rPr>
              <w:t>～</w:t>
            </w:r>
            <w:r w:rsidR="00A92B29" w:rsidRPr="009F0702">
              <w:rPr>
                <w:rFonts w:hint="eastAsia"/>
                <w:snapToGrid w:val="0"/>
                <w:spacing w:val="-14"/>
              </w:rPr>
              <w:t>35</w:t>
            </w:r>
            <w:r w:rsidRPr="009F0702">
              <w:rPr>
                <w:snapToGrid w:val="0"/>
                <w:spacing w:val="-14"/>
              </w:rPr>
              <w:t>mm</w:t>
            </w:r>
          </w:p>
          <w:p w:rsidR="00D74BD4" w:rsidRPr="009F0702" w:rsidRDefault="00D74BD4" w:rsidP="00E66F08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  <w:sz w:val="19"/>
                <w:szCs w:val="19"/>
              </w:rPr>
              <w:t xml:space="preserve">　</w:t>
            </w:r>
            <w:r w:rsidRPr="009F0702">
              <w:rPr>
                <w:rFonts w:hint="eastAsia"/>
                <w:snapToGrid w:val="0"/>
                <w:spacing w:val="-14"/>
              </w:rPr>
              <w:t>横</w:t>
            </w:r>
            <w:r w:rsidRPr="009F0702">
              <w:rPr>
                <w:snapToGrid w:val="0"/>
                <w:spacing w:val="-14"/>
              </w:rPr>
              <w:t xml:space="preserve"> </w:t>
            </w:r>
            <w:r w:rsidR="00A92B29" w:rsidRPr="009F0702">
              <w:rPr>
                <w:rFonts w:hint="eastAsia"/>
                <w:snapToGrid w:val="0"/>
                <w:spacing w:val="-14"/>
              </w:rPr>
              <w:t>25</w:t>
            </w:r>
            <w:r w:rsidRPr="009F0702">
              <w:rPr>
                <w:rFonts w:hint="eastAsia"/>
                <w:snapToGrid w:val="0"/>
                <w:spacing w:val="-14"/>
              </w:rPr>
              <w:t>～</w:t>
            </w:r>
            <w:r w:rsidR="00A92B29" w:rsidRPr="009F0702">
              <w:rPr>
                <w:rFonts w:hint="eastAsia"/>
                <w:snapToGrid w:val="0"/>
                <w:spacing w:val="-14"/>
              </w:rPr>
              <w:t>30</w:t>
            </w:r>
            <w:r w:rsidRPr="009F0702">
              <w:rPr>
                <w:snapToGrid w:val="0"/>
                <w:spacing w:val="-14"/>
              </w:rPr>
              <w:t>mm</w:t>
            </w:r>
          </w:p>
          <w:p w:rsidR="00D74BD4" w:rsidRPr="009F0702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snapToGrid w:val="0"/>
                <w:spacing w:val="-14"/>
              </w:rPr>
              <w:t xml:space="preserve">2. </w:t>
            </w:r>
            <w:r w:rsidRPr="009F0702"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896BD5" w:rsidRPr="009F0702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</w:rPr>
              <w:t xml:space="preserve">　</w:t>
            </w:r>
            <w:r w:rsidRPr="009F0702">
              <w:rPr>
                <w:rFonts w:hint="eastAsia"/>
                <w:snapToGrid w:val="0"/>
                <w:spacing w:val="-14"/>
              </w:rPr>
              <w:t xml:space="preserve"> </w:t>
            </w:r>
            <w:r w:rsidRPr="009F0702">
              <w:rPr>
                <w:rFonts w:hint="eastAsia"/>
                <w:snapToGrid w:val="0"/>
                <w:spacing w:val="-14"/>
              </w:rPr>
              <w:t>顔を正面から撮影</w:t>
            </w:r>
          </w:p>
          <w:p w:rsidR="00896BD5" w:rsidRPr="009F0702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snapToGrid w:val="0"/>
                <w:spacing w:val="-14"/>
              </w:rPr>
              <w:t xml:space="preserve">3. </w:t>
            </w:r>
            <w:r w:rsidR="00896BD5" w:rsidRPr="009F0702">
              <w:rPr>
                <w:rFonts w:hint="eastAsia"/>
                <w:snapToGrid w:val="0"/>
                <w:spacing w:val="-14"/>
              </w:rPr>
              <w:t>白黒／カラー可</w:t>
            </w:r>
          </w:p>
          <w:p w:rsidR="00D74BD4" w:rsidRPr="009F0702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</w:rPr>
              <w:t>4</w:t>
            </w:r>
            <w:r w:rsidRPr="009F0702">
              <w:rPr>
                <w:snapToGrid w:val="0"/>
                <w:spacing w:val="-14"/>
              </w:rPr>
              <w:t>.</w:t>
            </w:r>
            <w:r w:rsidRPr="009F0702">
              <w:rPr>
                <w:rFonts w:hint="eastAsia"/>
                <w:snapToGrid w:val="0"/>
                <w:spacing w:val="-14"/>
              </w:rPr>
              <w:t xml:space="preserve"> </w:t>
            </w:r>
            <w:r w:rsidRPr="009F0702">
              <w:rPr>
                <w:rFonts w:hint="eastAsia"/>
                <w:snapToGrid w:val="0"/>
                <w:spacing w:val="-14"/>
              </w:rPr>
              <w:t>申込</w:t>
            </w:r>
            <w:r w:rsidRPr="009F0702">
              <w:rPr>
                <w:rFonts w:hint="eastAsia"/>
                <w:snapToGrid w:val="0"/>
                <w:spacing w:val="-14"/>
              </w:rPr>
              <w:t>3</w:t>
            </w:r>
            <w:r w:rsidRPr="009F0702">
              <w:rPr>
                <w:rFonts w:hint="eastAsia"/>
                <w:snapToGrid w:val="0"/>
                <w:spacing w:val="-14"/>
              </w:rPr>
              <w:t>ヶ月以内撮影</w:t>
            </w:r>
          </w:p>
          <w:p w:rsidR="00D74BD4" w:rsidRPr="009F0702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</w:rPr>
              <w:t>5</w:t>
            </w:r>
            <w:r w:rsidR="00D74BD4" w:rsidRPr="009F0702">
              <w:rPr>
                <w:snapToGrid w:val="0"/>
                <w:spacing w:val="-14"/>
              </w:rPr>
              <w:t xml:space="preserve">. </w:t>
            </w:r>
            <w:r w:rsidR="00D74BD4" w:rsidRPr="009F0702">
              <w:rPr>
                <w:rFonts w:hint="eastAsia"/>
                <w:snapToGrid w:val="0"/>
                <w:spacing w:val="-14"/>
              </w:rPr>
              <w:t>裏面に氏名記入</w:t>
            </w:r>
            <w:r w:rsidRPr="009F0702">
              <w:rPr>
                <w:rFonts w:hint="eastAsia"/>
                <w:snapToGrid w:val="0"/>
                <w:spacing w:val="-14"/>
              </w:rPr>
              <w:t>、糊付</w:t>
            </w: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SimSun" w:hAnsi="ＭＳ Ｐゴシック"/>
                <w:sz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国</w:t>
            </w:r>
            <w:r w:rsidR="00A92B29"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</w:p>
        </w:tc>
        <w:tc>
          <w:tcPr>
            <w:tcW w:w="21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1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74BD4" w:rsidRPr="009F0702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Name</w:t>
            </w:r>
          </w:p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9F0702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Last</w:t>
            </w:r>
          </w:p>
        </w:tc>
        <w:tc>
          <w:tcPr>
            <w:tcW w:w="1703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First</w:t>
            </w:r>
          </w:p>
        </w:tc>
        <w:tc>
          <w:tcPr>
            <w:tcW w:w="313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生年月日（歳）</w:t>
            </w: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5C0F16" w:rsidRPr="009F0702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39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5C0F16" w:rsidRPr="009F0702" w:rsidRDefault="005C0F16" w:rsidP="00322B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</w:t>
            </w:r>
            <w:r w:rsidR="00322BE1"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　　　日</w:t>
            </w: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5C0F16" w:rsidRPr="009F0702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9F0702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9F0702" w:rsidRDefault="00303A32" w:rsidP="007C2C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</w:t>
            </w:r>
            <w:bookmarkStart w:id="0" w:name="_GoBack"/>
            <w:bookmarkEnd w:id="0"/>
            <w:r w:rsidR="007C2C8F" w:rsidRPr="009F07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年4月1日</w:t>
            </w:r>
            <w:r w:rsidR="005C0F16" w:rsidRPr="009F07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  <w:r w:rsidR="005C0F16" w:rsidRPr="009F0702">
              <w:rPr>
                <w:rFonts w:ascii="ＭＳ Ｐゴシック" w:eastAsia="ＭＳ Ｐゴシック" w:hAnsi="ＭＳ Ｐゴシック" w:hint="eastAsia"/>
                <w:sz w:val="22"/>
              </w:rPr>
              <w:t>満　　　　歳</w:t>
            </w:r>
          </w:p>
        </w:tc>
        <w:tc>
          <w:tcPr>
            <w:tcW w:w="1771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9F0702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5B0515">
        <w:trPr>
          <w:cantSplit/>
          <w:trHeight w:val="340"/>
        </w:trPr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D74BD4" w:rsidRPr="009F0702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9F0702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D74BD4" w:rsidRPr="009F0702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 w:rsidP="00E931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（住民票記載の住所　□同じ　　□異なる／都道府県市町村　</w:t>
            </w:r>
            <w:r w:rsidR="00A92B29" w:rsidRPr="009F07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9F07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D74BD4" w:rsidRPr="006B1BAE" w:rsidTr="005B0515">
        <w:trPr>
          <w:cantSplit/>
          <w:trHeight w:val="340"/>
        </w:trPr>
        <w:tc>
          <w:tcPr>
            <w:tcW w:w="1660" w:type="dxa"/>
            <w:tcBorders>
              <w:bottom w:val="nil"/>
              <w:right w:val="single" w:sz="4" w:space="0" w:color="auto"/>
            </w:tcBorders>
            <w:vAlign w:val="center"/>
          </w:tcPr>
          <w:p w:rsidR="00D74BD4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Address</w:t>
            </w:r>
          </w:p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A92B2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24777" w:rsidRDefault="000247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5B0515">
        <w:trPr>
          <w:trHeight w:val="397"/>
        </w:trPr>
        <w:tc>
          <w:tcPr>
            <w:tcW w:w="16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BD4" w:rsidRPr="006B1BAE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BD4" w:rsidRPr="006B1BAE" w:rsidRDefault="00D74BD4" w:rsidP="00A92B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Ｆ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ax</w:t>
            </w:r>
          </w:p>
        </w:tc>
        <w:tc>
          <w:tcPr>
            <w:tcW w:w="7178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5B0515">
        <w:trPr>
          <w:trHeight w:val="397"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-mail</w:t>
            </w:r>
          </w:p>
        </w:tc>
        <w:tc>
          <w:tcPr>
            <w:tcW w:w="7178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F16" w:rsidRPr="006B1BAE" w:rsidTr="005B0515">
        <w:trPr>
          <w:trHeight w:val="397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5C0F16" w:rsidRDefault="005C0F16" w:rsidP="00A13FD6">
            <w:pPr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5C0F16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身体障害者手帳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268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ind w:left="4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等級</w:t>
            </w:r>
          </w:p>
        </w:tc>
        <w:tc>
          <w:tcPr>
            <w:tcW w:w="39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　　　種　　　　　級</w:t>
            </w: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7" w:rsidRDefault="0002477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557" w:rsidRDefault="00C7055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歴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92B29" w:rsidRDefault="00A92B29" w:rsidP="000247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B1C73E" wp14:editId="1235873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914400" cy="309245"/>
                      <wp:effectExtent l="0" t="0" r="1905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924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899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1pt;margin-top:.85pt;width:1in;height:24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70557"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小学校から過去に</w:t>
            </w:r>
          </w:p>
          <w:p w:rsidR="00A92B29" w:rsidRDefault="00A92B29" w:rsidP="00A92B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在籍及び卒業した</w:t>
            </w:r>
          </w:p>
          <w:p w:rsidR="00C70557" w:rsidRPr="00A92B29" w:rsidRDefault="00C70557" w:rsidP="00A92B29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学校すべて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 w:rsidP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 w:rsidP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5B0515">
        <w:trPr>
          <w:trHeight w:val="340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EF5790" w:rsidRDefault="00C77D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資格、受賞歴</w:t>
            </w:r>
          </w:p>
          <w:p w:rsidR="00C87214" w:rsidRPr="00EF5790" w:rsidRDefault="00C872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（取得免許など）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Pr="00EF5790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Pr="00EF5790" w:rsidRDefault="00EC33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3B25" w:rsidRPr="006B1BAE" w:rsidTr="005B0515">
        <w:trPr>
          <w:trHeight w:val="340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これまでの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A13FD6" w:rsidRDefault="00A13FD6" w:rsidP="00A13FD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A902B68" wp14:editId="77DE0EF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46990</wp:posOffset>
                      </wp:positionV>
                      <wp:extent cx="876935" cy="292735"/>
                      <wp:effectExtent l="0" t="0" r="18415" b="120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29273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421B1" id="大かっこ 3" o:spid="_x0000_s1026" type="#_x0000_t185" style="position:absolute;left:0;text-align:left;margin-left:2.55pt;margin-top:3.7pt;width:69.05pt;height:23.0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特にろう・手話に</w:t>
            </w:r>
          </w:p>
          <w:p w:rsidR="00763B25" w:rsidRPr="006B1BAE" w:rsidRDefault="00A13FD6" w:rsidP="00A13FD6">
            <w:pPr>
              <w:ind w:firstLineChars="100" w:firstLine="160"/>
              <w:rPr>
                <w:rFonts w:ascii="ＭＳ Ｐゴシック" w:eastAsia="ＭＳ Ｐゴシック" w:hAnsi="ＭＳ Ｐゴシック"/>
                <w:sz w:val="22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関連した活動等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B25" w:rsidRDefault="00763B25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43131" w:rsidRDefault="00E43131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B0515" w:rsidRPr="005B0515" w:rsidTr="009B3974">
        <w:trPr>
          <w:cantSplit/>
          <w:trHeight w:val="680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15" w:rsidRDefault="005B0515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0957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留学形態</w:t>
            </w:r>
          </w:p>
          <w:p w:rsidR="005B0515" w:rsidRPr="0035483D" w:rsidRDefault="005B0515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  <w:highlight w:val="gree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（該当に☑）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5B0515" w:rsidRPr="00042215" w:rsidRDefault="009F0702" w:rsidP="009F07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5B0515" w:rsidRPr="009F0702">
              <w:rPr>
                <w:rFonts w:ascii="ＭＳ Ｐゴシック" w:eastAsia="ＭＳ Ｐゴシック" w:hAnsi="ＭＳ Ｐゴシック" w:hint="eastAsia"/>
                <w:sz w:val="22"/>
              </w:rPr>
              <w:t>大学・大学院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進学コース　＜□学士　　□修士　　□博士＞</w:t>
            </w:r>
          </w:p>
        </w:tc>
      </w:tr>
      <w:tr w:rsidR="001B7D1D" w:rsidTr="005B0515">
        <w:trPr>
          <w:trHeight w:val="567"/>
        </w:trPr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留学先校</w:t>
            </w: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042215" w:rsidRDefault="001B7D1D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国・都市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D1D" w:rsidRPr="00042215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D1D" w:rsidTr="005B0515">
        <w:trPr>
          <w:trHeight w:val="567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3A7710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学校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D1D" w:rsidRPr="006103E1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D1D" w:rsidTr="005B0515">
        <w:trPr>
          <w:trHeight w:val="567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916DF4" w:rsidRDefault="001B7D1D" w:rsidP="00916DF4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EC3392">
              <w:rPr>
                <w:rFonts w:ascii="ＭＳ Ｐゴシック" w:eastAsia="ＭＳ Ｐゴシック" w:hAnsi="ＭＳ Ｐゴシック" w:hint="eastAsia"/>
                <w:sz w:val="22"/>
              </w:rPr>
              <w:t>学部・ﾌﾟﾛｸﾞﾗﾑ名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vAlign w:val="center"/>
          </w:tcPr>
          <w:p w:rsidR="001B7D1D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A7710" w:rsidRDefault="003A7710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1B0" w:rsidRDefault="00BC01B0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D1D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D1D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D1D" w:rsidTr="005B0515">
        <w:trPr>
          <w:trHeight w:val="680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入学許可年月日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vAlign w:val="center"/>
          </w:tcPr>
          <w:p w:rsidR="001B7D1D" w:rsidRPr="006103E1" w:rsidRDefault="001B7D1D" w:rsidP="001B7D1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　　日　</w:t>
            </w:r>
            <w:r w:rsidRPr="00610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＊合格通知、又は入学許可書の添付</w:t>
            </w:r>
          </w:p>
        </w:tc>
      </w:tr>
      <w:tr w:rsidR="001B7D1D" w:rsidTr="005B0515">
        <w:trPr>
          <w:trHeight w:val="680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D1D" w:rsidRPr="006103E1" w:rsidRDefault="001B7D1D" w:rsidP="00610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留学期間</w:t>
            </w:r>
          </w:p>
          <w:p w:rsidR="006103E1" w:rsidRPr="006103E1" w:rsidRDefault="006103E1" w:rsidP="00610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（卒業/修了予定）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D1D" w:rsidRPr="006103E1" w:rsidRDefault="001B7D1D" w:rsidP="005535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月入学　～　　　年　　　月修了</w:t>
            </w:r>
            <w:r w:rsidR="003A7710" w:rsidRPr="006103E1"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</w:p>
        </w:tc>
      </w:tr>
      <w:tr w:rsidR="001B7D1D" w:rsidTr="005B0515">
        <w:trPr>
          <w:trHeight w:val="680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3E1" w:rsidRPr="006103E1" w:rsidRDefault="006103E1" w:rsidP="005535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本奨学金による</w:t>
            </w:r>
          </w:p>
          <w:p w:rsidR="001B7D1D" w:rsidRPr="006103E1" w:rsidRDefault="001B7D1D" w:rsidP="005535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希望支援期間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D1D" w:rsidRPr="006103E1" w:rsidRDefault="003A7710" w:rsidP="003A771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　　　～　　　年　　　月　（　　　年　　　ヶ月）</w:t>
            </w:r>
          </w:p>
        </w:tc>
      </w:tr>
      <w:tr w:rsidR="002F2FF1" w:rsidTr="006A3902">
        <w:trPr>
          <w:trHeight w:val="120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6103E1" w:rsidRDefault="002F2FF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3DDC3F2B" wp14:editId="45701B6E">
                      <wp:simplePos x="0" y="0"/>
                      <wp:positionH relativeFrom="column">
                        <wp:posOffset>76200</wp:posOffset>
                      </wp:positionH>
                      <wp:positionV relativeFrom="page">
                        <wp:posOffset>4150995</wp:posOffset>
                      </wp:positionV>
                      <wp:extent cx="753110" cy="247650"/>
                      <wp:effectExtent l="0" t="0" r="2794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D0095" id="大かっこ 4" o:spid="_x0000_s1026" type="#_x0000_t185" style="position:absolute;left:0;text-align:left;margin-left:6pt;margin-top:326.85pt;width:59.3pt;height:1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" o:allowincell="f" strokecolor="black [3040]">
                      <w10:wrap anchory="page"/>
                    </v:shape>
                  </w:pict>
                </mc:Fallback>
              </mc:AlternateContent>
            </w: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他の奨学金</w:t>
            </w:r>
          </w:p>
          <w:p w:rsidR="006A3902" w:rsidRPr="006103E1" w:rsidRDefault="006A3902" w:rsidP="006A3902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F2FF1" w:rsidRPr="006103E1" w:rsidRDefault="002F2FF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留学先大学の</w:t>
            </w:r>
          </w:p>
          <w:p w:rsidR="002F2FF1" w:rsidRPr="006103E1" w:rsidRDefault="002F2FF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奨学金含む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6103E1" w:rsidRDefault="002F2FF1" w:rsidP="002F2FF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□受けて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る（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機関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名：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／受給期限：　　　　　　　　　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  <w:p w:rsidR="002F2FF1" w:rsidRPr="006103E1" w:rsidRDefault="002F2FF1" w:rsidP="002F2FF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□申請中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（機関名：　　　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／受給期限：　　　　　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）</w:t>
            </w:r>
          </w:p>
          <w:p w:rsidR="002F2FF1" w:rsidRPr="006103E1" w:rsidRDefault="002F2FF1" w:rsidP="002F2FF1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□受けて</w:t>
            </w:r>
            <w:r w:rsidR="000A4397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ない</w:t>
            </w:r>
          </w:p>
        </w:tc>
      </w:tr>
      <w:tr w:rsidR="002F2FF1" w:rsidTr="005B0515">
        <w:trPr>
          <w:trHeight w:val="1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EF5790" w:rsidRDefault="002F2FF1" w:rsidP="0055353C">
            <w:pPr>
              <w:jc w:val="center"/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留学目的</w:t>
            </w:r>
          </w:p>
          <w:p w:rsidR="002F2FF1" w:rsidRPr="00EF5790" w:rsidRDefault="002F2FF1" w:rsidP="005535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（到達目標等）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Default="002F2FF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Pr="00EF5790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F2FF1" w:rsidTr="005B0515">
        <w:trPr>
          <w:trHeight w:val="1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E55808" w:rsidRDefault="002F2FF1" w:rsidP="0055353C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帰国後の</w:t>
            </w:r>
          </w:p>
          <w:p w:rsidR="002F2FF1" w:rsidRPr="00E55808" w:rsidRDefault="002F2FF1" w:rsidP="0055353C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活動計画</w:t>
            </w:r>
          </w:p>
          <w:p w:rsidR="002F2FF1" w:rsidRPr="00E55808" w:rsidRDefault="002F2FF1" w:rsidP="0055353C">
            <w:pPr>
              <w:spacing w:line="80" w:lineRule="exact"/>
              <w:ind w:right="440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2F2FF1" w:rsidRPr="00E43131" w:rsidRDefault="002F2FF1" w:rsidP="0055353C">
            <w:pPr>
              <w:spacing w:line="180" w:lineRule="exact"/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  <w:highlight w:val="green"/>
              </w:rPr>
            </w:pPr>
            <w:r w:rsidRPr="00E55808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A7D2D97" wp14:editId="6F4AD63D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418465</wp:posOffset>
                      </wp:positionV>
                      <wp:extent cx="932180" cy="357505"/>
                      <wp:effectExtent l="0" t="0" r="20320" b="2349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3575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5908" id="大かっこ 5" o:spid="_x0000_s1026" type="#_x0000_t185" style="position:absolute;left:0;text-align:left;margin-left:1.8pt;margin-top:32.95pt;width:73.4pt;height:2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" strokecolor="black [3040]">
                      <w10:wrap anchory="page"/>
                    </v:shape>
                  </w:pict>
                </mc:Fallback>
              </mc:AlternateContent>
            </w:r>
            <w:r w:rsidRPr="00E55808">
              <w:rPr>
                <w:rFonts w:asciiTheme="majorEastAsia" w:eastAsiaTheme="majorEastAsia" w:hAnsiTheme="majorEastAsia" w:cs="Arial"/>
                <w:color w:val="222222"/>
                <w:sz w:val="16"/>
                <w:szCs w:val="16"/>
                <w:shd w:val="clear" w:color="auto" w:fill="FFFFFF"/>
              </w:rPr>
              <w:t>留学で学んだことを帰国後にどのように活かすか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Default="002F2FF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Pr="00EF5790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2528" w:rsidTr="005B0515">
        <w:trPr>
          <w:trHeight w:val="1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留学中の</w:t>
            </w:r>
          </w:p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日本国内</w:t>
            </w:r>
          </w:p>
          <w:p w:rsidR="00C12528" w:rsidRDefault="00C12528" w:rsidP="00C709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</w:t>
            </w:r>
          </w:p>
          <w:p w:rsidR="002F2FF1" w:rsidRPr="00C709AA" w:rsidRDefault="002F2FF1" w:rsidP="002F2FF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氏名　　　　　　　　　　　　　　　　　　　　　  （続柄　　　　　　　　　　）</w:t>
            </w:r>
          </w:p>
          <w:p w:rsidR="00A13FD6" w:rsidRPr="00EF5790" w:rsidRDefault="00A13FD6" w:rsidP="00F2237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住所　〒 </w:t>
            </w: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　　FAX：</w:t>
            </w:r>
          </w:p>
          <w:p w:rsidR="00EC3392" w:rsidRPr="00EF5790" w:rsidRDefault="00EC3392" w:rsidP="00004A0F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F2FF1" w:rsidRPr="00EF5790" w:rsidRDefault="00C12528" w:rsidP="00FA4D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E-mail  </w:t>
            </w:r>
          </w:p>
        </w:tc>
      </w:tr>
    </w:tbl>
    <w:p w:rsidR="00C87214" w:rsidRPr="00F2237A" w:rsidRDefault="00C87214" w:rsidP="00F2237A">
      <w:pPr>
        <w:spacing w:line="40" w:lineRule="exact"/>
        <w:rPr>
          <w:vanish/>
        </w:rPr>
      </w:pPr>
    </w:p>
    <w:sectPr w:rsidR="00C87214" w:rsidRPr="00F2237A" w:rsidSect="00E55808">
      <w:headerReference w:type="default" r:id="rId8"/>
      <w:footerReference w:type="even" r:id="rId9"/>
      <w:headerReference w:type="first" r:id="rId10"/>
      <w:pgSz w:w="11906" w:h="16838" w:code="9"/>
      <w:pgMar w:top="1021" w:right="1021" w:bottom="1021" w:left="1021" w:header="680" w:footer="992" w:gutter="0"/>
      <w:pgNumType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78" w:rsidRDefault="00312F78">
      <w:r>
        <w:separator/>
      </w:r>
    </w:p>
  </w:endnote>
  <w:endnote w:type="continuationSeparator" w:id="0">
    <w:p w:rsidR="00312F78" w:rsidRDefault="0031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78" w:rsidRDefault="00312F78">
      <w:r>
        <w:separator/>
      </w:r>
    </w:p>
  </w:footnote>
  <w:footnote w:type="continuationSeparator" w:id="0">
    <w:p w:rsidR="00312F78" w:rsidRDefault="0031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</w:t>
    </w:r>
    <w:r w:rsidRPr="00476D17">
      <w:rPr>
        <w:rFonts w:asciiTheme="majorEastAsia" w:eastAsiaTheme="majorEastAsia" w:hAnsiTheme="majorEastAsia" w:hint="eastAsia"/>
      </w:rPr>
      <w:t>様式１）</w:t>
    </w:r>
    <w:r>
      <w:rPr>
        <w:rFonts w:hint="eastAsia"/>
      </w:rPr>
      <w:t xml:space="preserve">　　　　　　　　　　　　　　　　　　　　　　　</w:t>
    </w:r>
    <w:r w:rsidR="00FF7B86">
      <w:rPr>
        <w:rFonts w:hint="eastAsia"/>
      </w:rPr>
      <w:t xml:space="preserve">　　</w:t>
    </w:r>
    <w:r>
      <w:rPr>
        <w:rFonts w:hint="eastAsia"/>
      </w:rPr>
      <w:t xml:space="preserve">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A508E0">
      <w:rPr>
        <w:rFonts w:asciiTheme="majorEastAsia" w:eastAsiaTheme="majorEastAsia" w:hAnsiTheme="majorEastAsia" w:hint="eastAsia"/>
        <w:sz w:val="18"/>
        <w:szCs w:val="18"/>
      </w:rPr>
      <w:t>20</w:t>
    </w:r>
    <w:r w:rsidR="00303A32">
      <w:rPr>
        <w:rFonts w:asciiTheme="majorEastAsia" w:eastAsiaTheme="majorEastAsia" w:hAnsiTheme="majorEastAsia" w:hint="eastAsia"/>
        <w:sz w:val="18"/>
        <w:szCs w:val="18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 w15:restartNumberingAfterBreak="0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6"/>
    <w:rsid w:val="00004A0F"/>
    <w:rsid w:val="00010DC5"/>
    <w:rsid w:val="00024777"/>
    <w:rsid w:val="00042215"/>
    <w:rsid w:val="00055D3E"/>
    <w:rsid w:val="000722ED"/>
    <w:rsid w:val="00085D12"/>
    <w:rsid w:val="000919CC"/>
    <w:rsid w:val="000A4397"/>
    <w:rsid w:val="000C2450"/>
    <w:rsid w:val="00112FD5"/>
    <w:rsid w:val="00130C22"/>
    <w:rsid w:val="00166C5C"/>
    <w:rsid w:val="001B7D1D"/>
    <w:rsid w:val="001E7CC0"/>
    <w:rsid w:val="002042CC"/>
    <w:rsid w:val="00210AE9"/>
    <w:rsid w:val="00222C72"/>
    <w:rsid w:val="002379D5"/>
    <w:rsid w:val="00273F47"/>
    <w:rsid w:val="0027776E"/>
    <w:rsid w:val="002E12B0"/>
    <w:rsid w:val="002E279A"/>
    <w:rsid w:val="002F2FF1"/>
    <w:rsid w:val="00303A32"/>
    <w:rsid w:val="0030440D"/>
    <w:rsid w:val="00312F78"/>
    <w:rsid w:val="00322BE1"/>
    <w:rsid w:val="0035483D"/>
    <w:rsid w:val="00384E49"/>
    <w:rsid w:val="003A7710"/>
    <w:rsid w:val="003B74B8"/>
    <w:rsid w:val="003C5FAE"/>
    <w:rsid w:val="003E3242"/>
    <w:rsid w:val="00430957"/>
    <w:rsid w:val="00443E2D"/>
    <w:rsid w:val="00461F0E"/>
    <w:rsid w:val="00476D17"/>
    <w:rsid w:val="00480BA8"/>
    <w:rsid w:val="004A3134"/>
    <w:rsid w:val="004B14BD"/>
    <w:rsid w:val="004D615F"/>
    <w:rsid w:val="004E052C"/>
    <w:rsid w:val="004F3A37"/>
    <w:rsid w:val="00520FBD"/>
    <w:rsid w:val="005501DA"/>
    <w:rsid w:val="005A130D"/>
    <w:rsid w:val="005A4691"/>
    <w:rsid w:val="005B0515"/>
    <w:rsid w:val="005C0F16"/>
    <w:rsid w:val="005C66C1"/>
    <w:rsid w:val="005D6F51"/>
    <w:rsid w:val="005F127A"/>
    <w:rsid w:val="006103E1"/>
    <w:rsid w:val="00645A6E"/>
    <w:rsid w:val="00665CBA"/>
    <w:rsid w:val="00666620"/>
    <w:rsid w:val="006A3902"/>
    <w:rsid w:val="006B1BAE"/>
    <w:rsid w:val="006E1239"/>
    <w:rsid w:val="00763B25"/>
    <w:rsid w:val="0077049E"/>
    <w:rsid w:val="007C0A1E"/>
    <w:rsid w:val="007C272B"/>
    <w:rsid w:val="007C2C8F"/>
    <w:rsid w:val="007E7273"/>
    <w:rsid w:val="00837AD9"/>
    <w:rsid w:val="00843F51"/>
    <w:rsid w:val="008741A2"/>
    <w:rsid w:val="00896BD5"/>
    <w:rsid w:val="008A1023"/>
    <w:rsid w:val="008C3AEF"/>
    <w:rsid w:val="008D0F2D"/>
    <w:rsid w:val="00916DF4"/>
    <w:rsid w:val="0092021F"/>
    <w:rsid w:val="00941277"/>
    <w:rsid w:val="009525A5"/>
    <w:rsid w:val="009661C1"/>
    <w:rsid w:val="00971ED3"/>
    <w:rsid w:val="00976958"/>
    <w:rsid w:val="009A62B9"/>
    <w:rsid w:val="009F0702"/>
    <w:rsid w:val="009F3C12"/>
    <w:rsid w:val="00A032B4"/>
    <w:rsid w:val="00A13FD6"/>
    <w:rsid w:val="00A201EB"/>
    <w:rsid w:val="00A37059"/>
    <w:rsid w:val="00A41BBD"/>
    <w:rsid w:val="00A508E0"/>
    <w:rsid w:val="00A84ADD"/>
    <w:rsid w:val="00A87E8B"/>
    <w:rsid w:val="00A92B29"/>
    <w:rsid w:val="00AC0184"/>
    <w:rsid w:val="00AC0A20"/>
    <w:rsid w:val="00AC1C01"/>
    <w:rsid w:val="00B05C06"/>
    <w:rsid w:val="00B07675"/>
    <w:rsid w:val="00B3266D"/>
    <w:rsid w:val="00B629EA"/>
    <w:rsid w:val="00BA1ED4"/>
    <w:rsid w:val="00BC01B0"/>
    <w:rsid w:val="00BE01F2"/>
    <w:rsid w:val="00C12528"/>
    <w:rsid w:val="00C143A4"/>
    <w:rsid w:val="00C50268"/>
    <w:rsid w:val="00C70557"/>
    <w:rsid w:val="00C709AA"/>
    <w:rsid w:val="00C73AC2"/>
    <w:rsid w:val="00C77D0E"/>
    <w:rsid w:val="00C80FC7"/>
    <w:rsid w:val="00C84EA5"/>
    <w:rsid w:val="00C8541A"/>
    <w:rsid w:val="00C87214"/>
    <w:rsid w:val="00CF5728"/>
    <w:rsid w:val="00D74BD4"/>
    <w:rsid w:val="00D75435"/>
    <w:rsid w:val="00D966E6"/>
    <w:rsid w:val="00DA2548"/>
    <w:rsid w:val="00DB20CD"/>
    <w:rsid w:val="00DB338A"/>
    <w:rsid w:val="00DC36FE"/>
    <w:rsid w:val="00E117A1"/>
    <w:rsid w:val="00E11D7D"/>
    <w:rsid w:val="00E43131"/>
    <w:rsid w:val="00E55808"/>
    <w:rsid w:val="00E66C7A"/>
    <w:rsid w:val="00E66F08"/>
    <w:rsid w:val="00E87CCF"/>
    <w:rsid w:val="00E93166"/>
    <w:rsid w:val="00EC3392"/>
    <w:rsid w:val="00EC4CC3"/>
    <w:rsid w:val="00EE4548"/>
    <w:rsid w:val="00EF5790"/>
    <w:rsid w:val="00EF6373"/>
    <w:rsid w:val="00F130E8"/>
    <w:rsid w:val="00F2237A"/>
    <w:rsid w:val="00F23626"/>
    <w:rsid w:val="00F452A6"/>
    <w:rsid w:val="00F61486"/>
    <w:rsid w:val="00F80D4A"/>
    <w:rsid w:val="00FA4D50"/>
    <w:rsid w:val="00FA575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4BD025A-F206-4162-A943-498EA5E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ASL&#21332;&#20250;\Desktop\180107&#29702;&#20107;&#20250;\&#26032;&#12375;&#12356;&#12501;&#12457;&#12523;&#12480;&#12540;&#12288;Application\NF14thApplicationForm-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2EEE-1EE1-4A92-9A88-D1A22F92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NF14thApplicationForm-1</Template>
  <TotalTime>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日本ASL協会</dc:creator>
  <cp:lastModifiedBy>JASS</cp:lastModifiedBy>
  <cp:revision>5</cp:revision>
  <cp:lastPrinted>2017-05-10T09:44:00Z</cp:lastPrinted>
  <dcterms:created xsi:type="dcterms:W3CDTF">2018-04-20T09:24:00Z</dcterms:created>
  <dcterms:modified xsi:type="dcterms:W3CDTF">2020-08-06T00:52:00Z</dcterms:modified>
</cp:coreProperties>
</file>