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F61486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743790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６</w:t>
      </w:r>
      <w:r w:rsidR="00010DC5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留学奨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学生</w:t>
      </w:r>
      <w:r w:rsidR="00A92B29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F61486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F6148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F61486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132"/>
        <w:gridCol w:w="565"/>
        <w:gridCol w:w="208"/>
        <w:gridCol w:w="834"/>
        <w:gridCol w:w="237"/>
        <w:gridCol w:w="424"/>
        <w:gridCol w:w="992"/>
        <w:gridCol w:w="1088"/>
        <w:gridCol w:w="1060"/>
        <w:gridCol w:w="1766"/>
        <w:gridCol w:w="6"/>
      </w:tblGrid>
      <w:tr w:rsidR="00F61486" w:rsidRPr="00F61486" w:rsidTr="00743790">
        <w:trPr>
          <w:trHeight w:val="340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F61486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</w:tcBorders>
            <w:vAlign w:val="center"/>
          </w:tcPr>
          <w:p w:rsidR="00D74BD4" w:rsidRPr="00EF5790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74BD4" w:rsidRPr="00EF5790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F5790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1. </w:t>
            </w:r>
            <w:r w:rsidRPr="00EF5790">
              <w:rPr>
                <w:rFonts w:hint="eastAsia"/>
                <w:snapToGrid w:val="0"/>
                <w:spacing w:val="-14"/>
              </w:rPr>
              <w:t>縦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35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>横</w:t>
            </w:r>
            <w:r w:rsidRPr="00EF5790">
              <w:rPr>
                <w:snapToGrid w:val="0"/>
                <w:spacing w:val="-14"/>
              </w:rPr>
              <w:t xml:space="preserve"> </w:t>
            </w:r>
            <w:r w:rsidR="00A92B29" w:rsidRPr="00EF5790">
              <w:rPr>
                <w:rFonts w:hint="eastAsia"/>
                <w:snapToGrid w:val="0"/>
                <w:spacing w:val="-14"/>
              </w:rPr>
              <w:t>25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2. </w:t>
            </w:r>
            <w:r w:rsidRPr="00EF5790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3. </w:t>
            </w:r>
            <w:r w:rsidR="00896BD5" w:rsidRPr="00EF5790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4</w:t>
            </w:r>
            <w:r w:rsidRPr="00EF5790">
              <w:rPr>
                <w:snapToGrid w:val="0"/>
                <w:spacing w:val="-14"/>
              </w:rPr>
              <w:t>.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申込</w:t>
            </w:r>
            <w:r w:rsidRPr="00EF5790">
              <w:rPr>
                <w:rFonts w:hint="eastAsia"/>
                <w:snapToGrid w:val="0"/>
                <w:spacing w:val="-14"/>
              </w:rPr>
              <w:t>3</w:t>
            </w:r>
            <w:r w:rsidRPr="00EF5790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5</w:t>
            </w:r>
            <w:r w:rsidR="00D74BD4" w:rsidRPr="00EF5790">
              <w:rPr>
                <w:snapToGrid w:val="0"/>
                <w:spacing w:val="-14"/>
              </w:rPr>
              <w:t xml:space="preserve">. </w:t>
            </w:r>
            <w:r w:rsidR="00D74BD4" w:rsidRPr="00EF5790">
              <w:rPr>
                <w:rFonts w:hint="eastAsia"/>
                <w:snapToGrid w:val="0"/>
                <w:spacing w:val="-14"/>
              </w:rPr>
              <w:t>裏面に氏名記入</w:t>
            </w:r>
            <w:r w:rsidRPr="00EF5790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F6148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5C0F16" w:rsidRPr="00F61486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7C2C8F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</w:t>
            </w:r>
            <w:r w:rsidR="00743790" w:rsidRPr="00F01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F01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</w:t>
            </w:r>
            <w:r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</w:t>
            </w:r>
            <w:r w:rsidR="005C0F16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F61486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cantSplit/>
          <w:trHeight w:val="340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743790">
        <w:trPr>
          <w:cantSplit/>
          <w:trHeight w:val="340"/>
        </w:trPr>
        <w:tc>
          <w:tcPr>
            <w:tcW w:w="1657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743790">
        <w:trPr>
          <w:trHeight w:val="397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80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743790">
        <w:trPr>
          <w:trHeight w:val="397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2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379782" wp14:editId="1CBC14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D01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43790">
        <w:trPr>
          <w:trHeight w:val="340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743790">
        <w:trPr>
          <w:trHeight w:val="340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6AFD70" wp14:editId="01899F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B262B" id="大かっこ 3" o:spid="_x0000_s1026" type="#_x0000_t185" style="position:absolute;left:0;text-align:left;margin-left:2.55pt;margin-top:3.7pt;width:69.05pt;height:2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43790">
        <w:trPr>
          <w:cantSplit/>
          <w:trHeight w:val="855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743790">
        <w:trPr>
          <w:cantSplit/>
          <w:trHeight w:val="853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C73AC2" w:rsidTr="00743790">
        <w:trPr>
          <w:trHeight w:val="856"/>
        </w:trPr>
        <w:tc>
          <w:tcPr>
            <w:tcW w:w="16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F5790" w:rsidRDefault="00A032B4" w:rsidP="00E43131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  <w:shd w:val="clear" w:color="auto" w:fill="FFFFFF"/>
              </w:rPr>
              <w:t>語学</w:t>
            </w:r>
            <w:r w:rsidR="00042215"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力</w:t>
            </w:r>
          </w:p>
        </w:tc>
        <w:tc>
          <w:tcPr>
            <w:tcW w:w="8312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2215" w:rsidRPr="00EF5790" w:rsidRDefault="00042215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>英検　　　　　（　　　年）／ＴＯＥＩＣ　　　　　　（　　　年）　／ＴＯ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　　　年）</w:t>
            </w:r>
          </w:p>
          <w:p w:rsidR="00E43131" w:rsidRDefault="00E43131" w:rsidP="00E43131">
            <w:pPr>
              <w:spacing w:line="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3AC2" w:rsidRPr="00EF5790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843F51" w:rsidTr="00743790">
        <w:trPr>
          <w:trHeight w:val="347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留学・研修先で</w:t>
            </w:r>
          </w:p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使用</w:t>
            </w:r>
            <w:r w:rsidR="00843F51" w:rsidRPr="00EF5790">
              <w:rPr>
                <w:rFonts w:ascii="ＭＳ Ｐゴシック" w:eastAsia="ＭＳ Ｐゴシック" w:hAnsi="ＭＳ Ｐゴシック" w:hint="eastAsia"/>
                <w:szCs w:val="21"/>
              </w:rPr>
              <w:t>されている</w:t>
            </w:r>
          </w:p>
          <w:p w:rsidR="00843F51" w:rsidRPr="00EF5790" w:rsidRDefault="00843F51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hint="eastAsia"/>
                <w:szCs w:val="21"/>
              </w:rPr>
              <w:t>手話学習</w:t>
            </w:r>
          </w:p>
          <w:p w:rsidR="00843F51" w:rsidRPr="00EF5790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  <w:p w:rsidR="00A508E0" w:rsidRPr="00EF5790" w:rsidRDefault="00A508E0" w:rsidP="00A508E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手話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言語名</w:t>
            </w: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]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Pr="00F61486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743790">
        <w:trPr>
          <w:cantSplit/>
          <w:trHeight w:val="68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D6" w:rsidRPr="00EF5790" w:rsidRDefault="00A13FD6" w:rsidP="00A13FD6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A13FD6" w:rsidRPr="00EF5790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Pr="00042215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743790">
        <w:trPr>
          <w:cantSplit/>
          <w:trHeight w:val="113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FA4D50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E43131" w:rsidRPr="00E55808" w:rsidRDefault="00E43131" w:rsidP="00E43131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13FD6" w:rsidRPr="00E43131" w:rsidRDefault="00FA4D50" w:rsidP="00E43131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CF6D4" wp14:editId="0175F6C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78BC" id="大かっこ 2" o:spid="_x0000_s1026" type="#_x0000_t185" style="position:absolute;left:0;text-align:left;margin-left:1.8pt;margin-top:32.95pt;width:73.4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Pr="00042215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1E7F" w:rsidRPr="00EC4CC3" w:rsidTr="006D1853">
        <w:trPr>
          <w:gridAfter w:val="1"/>
          <w:wAfter w:w="6" w:type="dxa"/>
          <w:cantSplit/>
          <w:trHeight w:val="82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F" w:rsidRPr="00F01B8F" w:rsidRDefault="00621E7F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  <w:p w:rsidR="00621E7F" w:rsidRPr="00F01B8F" w:rsidRDefault="00621E7F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(該当に☑)</w:t>
            </w:r>
          </w:p>
        </w:tc>
        <w:tc>
          <w:tcPr>
            <w:tcW w:w="8306" w:type="dxa"/>
            <w:gridSpan w:val="10"/>
            <w:tcBorders>
              <w:left w:val="single" w:sz="4" w:space="0" w:color="auto"/>
            </w:tcBorders>
            <w:vAlign w:val="center"/>
          </w:tcPr>
          <w:p w:rsidR="00621E7F" w:rsidRDefault="00621E7F" w:rsidP="00621E7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□大学・大学院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進学コース　＜□学士　</w:t>
            </w: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□修士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□博士＞</w:t>
            </w:r>
          </w:p>
          <w:p w:rsidR="00621E7F" w:rsidRPr="00042215" w:rsidRDefault="00621E7F" w:rsidP="00621E7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□キャリアアップコース</w:t>
            </w:r>
            <w:bookmarkStart w:id="0" w:name="_GoBack"/>
            <w:bookmarkEnd w:id="0"/>
          </w:p>
        </w:tc>
      </w:tr>
      <w:tr w:rsidR="00C12528" w:rsidTr="00743790">
        <w:trPr>
          <w:trHeight w:val="567"/>
        </w:trPr>
        <w:tc>
          <w:tcPr>
            <w:tcW w:w="1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AE9" w:rsidRPr="00042215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2C8F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機関／団体名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C8F" w:rsidRPr="00042215" w:rsidRDefault="007C2C8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916DF4" w:rsidRDefault="00C12528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</w:tcBorders>
            <w:vAlign w:val="center"/>
          </w:tcPr>
          <w:p w:rsidR="00210AE9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間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～　　　　年　　　月（　　　年　　　ヶ月）</w:t>
            </w:r>
          </w:p>
        </w:tc>
      </w:tr>
      <w:tr w:rsidR="00C12528" w:rsidTr="00743790">
        <w:trPr>
          <w:trHeight w:val="680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D6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留学先に入学／</w:t>
            </w:r>
          </w:p>
          <w:p w:rsidR="00C12528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研修先の</w:t>
            </w:r>
            <w:r w:rsidR="00C12528"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受入に</w:t>
            </w:r>
          </w:p>
          <w:p w:rsidR="00C12528" w:rsidRPr="00EF5790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必要な語学力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ＴＯＥＩＣ　　　　　　</w:t>
            </w:r>
            <w:r w:rsidR="008A1023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ＴＯ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C77D0E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）</w:t>
            </w:r>
          </w:p>
          <w:p w:rsidR="008A1023" w:rsidRPr="00EF5790" w:rsidRDefault="008A1023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17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Pr="00C709AA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8"/>
      <w:footerReference w:type="even" r:id="rId9"/>
      <w:headerReference w:type="first" r:id="rId10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7F" w:rsidRDefault="00621E7F">
      <w:r>
        <w:separator/>
      </w:r>
    </w:p>
  </w:endnote>
  <w:endnote w:type="continuationSeparator" w:id="0">
    <w:p w:rsidR="00621E7F" w:rsidRDefault="006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7F" w:rsidRDefault="00621E7F">
      <w:r>
        <w:separator/>
      </w:r>
    </w:p>
  </w:footnote>
  <w:footnote w:type="continuationSeparator" w:id="0">
    <w:p w:rsidR="00621E7F" w:rsidRDefault="006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</w:t>
    </w:r>
    <w:r w:rsidR="00956C26">
      <w:rPr>
        <w:rFonts w:asciiTheme="majorEastAsia" w:eastAsiaTheme="majorEastAsia" w:hAnsiTheme="majorEastAsia" w:hint="eastAsia"/>
      </w:rPr>
      <w:t>２</w:t>
    </w:r>
    <w:r w:rsidRPr="00476D17">
      <w:rPr>
        <w:rFonts w:asciiTheme="majorEastAsia" w:eastAsiaTheme="majorEastAsia" w:hAnsiTheme="majorEastAsia" w:hint="eastAsia"/>
      </w:rPr>
      <w:t>）</w:t>
    </w:r>
    <w:r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743790">
      <w:rPr>
        <w:rFonts w:asciiTheme="majorEastAsia" w:eastAsiaTheme="majorEastAsia" w:hAnsiTheme="majorEastAsia" w:hint="eastAsia"/>
        <w:sz w:val="18"/>
        <w:szCs w:val="18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F"/>
    <w:rsid w:val="00004A0F"/>
    <w:rsid w:val="00010DC5"/>
    <w:rsid w:val="00024777"/>
    <w:rsid w:val="00042215"/>
    <w:rsid w:val="00055D3E"/>
    <w:rsid w:val="00085D12"/>
    <w:rsid w:val="00112FD5"/>
    <w:rsid w:val="00130C22"/>
    <w:rsid w:val="00166C5C"/>
    <w:rsid w:val="001E7CC0"/>
    <w:rsid w:val="00210AE9"/>
    <w:rsid w:val="00222C72"/>
    <w:rsid w:val="002379D5"/>
    <w:rsid w:val="00273F47"/>
    <w:rsid w:val="0027776E"/>
    <w:rsid w:val="002E12B0"/>
    <w:rsid w:val="002E279A"/>
    <w:rsid w:val="0030440D"/>
    <w:rsid w:val="00322BE1"/>
    <w:rsid w:val="0035483D"/>
    <w:rsid w:val="00384E49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F3A37"/>
    <w:rsid w:val="005501DA"/>
    <w:rsid w:val="005A130D"/>
    <w:rsid w:val="005C0F16"/>
    <w:rsid w:val="005C66C1"/>
    <w:rsid w:val="005D6F51"/>
    <w:rsid w:val="005E7811"/>
    <w:rsid w:val="005F127A"/>
    <w:rsid w:val="00621E7F"/>
    <w:rsid w:val="00645A6E"/>
    <w:rsid w:val="00665CBA"/>
    <w:rsid w:val="00666620"/>
    <w:rsid w:val="006B1BAE"/>
    <w:rsid w:val="0072432A"/>
    <w:rsid w:val="00743790"/>
    <w:rsid w:val="00763B25"/>
    <w:rsid w:val="007C0A1E"/>
    <w:rsid w:val="007C272B"/>
    <w:rsid w:val="007C2C8F"/>
    <w:rsid w:val="007E7273"/>
    <w:rsid w:val="00837AD9"/>
    <w:rsid w:val="00843F51"/>
    <w:rsid w:val="00864BEA"/>
    <w:rsid w:val="008741A2"/>
    <w:rsid w:val="00890035"/>
    <w:rsid w:val="00896BD5"/>
    <w:rsid w:val="008A1023"/>
    <w:rsid w:val="008D0F2D"/>
    <w:rsid w:val="00916DF4"/>
    <w:rsid w:val="0092021F"/>
    <w:rsid w:val="00941277"/>
    <w:rsid w:val="00956C26"/>
    <w:rsid w:val="009661C1"/>
    <w:rsid w:val="00971ED3"/>
    <w:rsid w:val="00976958"/>
    <w:rsid w:val="009A62B9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3052A"/>
    <w:rsid w:val="00B3266D"/>
    <w:rsid w:val="00B55D70"/>
    <w:rsid w:val="00B629EA"/>
    <w:rsid w:val="00BA1ED4"/>
    <w:rsid w:val="00BE01F2"/>
    <w:rsid w:val="00C12528"/>
    <w:rsid w:val="00C143A4"/>
    <w:rsid w:val="00C50268"/>
    <w:rsid w:val="00C67496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84A9D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01B8F"/>
    <w:rsid w:val="00F130E8"/>
    <w:rsid w:val="00F2237A"/>
    <w:rsid w:val="00F23626"/>
    <w:rsid w:val="00F452A6"/>
    <w:rsid w:val="00F61486"/>
    <w:rsid w:val="00F80D4A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53DDD2-B81D-40A7-83C8-6F2061E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assnas\NipponFD\&#21215;&#38598;&#35201;&#38917;\2019&#24180;&#31532;16&#26399;&#29983;\Application%20Form\NF16thApplicationForm&#65288;&#12371;&#12428;&#12363;&#12425;&#20986;&#39000;&#32773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7102-869D-467A-86F9-0E8F370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NF16thApplicationForm（これから出願者）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1</cp:revision>
  <cp:lastPrinted>2019-04-09T04:47:00Z</cp:lastPrinted>
  <dcterms:created xsi:type="dcterms:W3CDTF">2019-04-09T04:44:00Z</dcterms:created>
  <dcterms:modified xsi:type="dcterms:W3CDTF">2019-04-09T04:48:00Z</dcterms:modified>
</cp:coreProperties>
</file>