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14" w:rsidRPr="00F61486" w:rsidRDefault="00C87214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bookmarkStart w:id="0" w:name="_GoBack"/>
      <w:bookmarkEnd w:id="0"/>
      <w:r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>第</w:t>
      </w:r>
      <w:r w:rsidR="002E279A"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>１</w:t>
      </w:r>
      <w:r w:rsidR="00B55D70">
        <w:rPr>
          <w:rFonts w:ascii="ＭＳ Ｐゴシック" w:eastAsia="ＭＳ Ｐゴシック" w:hAnsi="ＭＳ Ｐゴシック" w:hint="eastAsia"/>
          <w:b/>
          <w:sz w:val="36"/>
          <w:szCs w:val="36"/>
        </w:rPr>
        <w:t>５</w:t>
      </w:r>
      <w:r w:rsidR="00010DC5">
        <w:rPr>
          <w:rFonts w:ascii="ＭＳ Ｐゴシック" w:eastAsia="ＭＳ Ｐゴシック" w:hAnsi="ＭＳ Ｐゴシック" w:hint="eastAsia"/>
          <w:b/>
          <w:sz w:val="36"/>
          <w:szCs w:val="36"/>
        </w:rPr>
        <w:t>期</w:t>
      </w:r>
      <w:r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>留学奨学生</w:t>
      </w:r>
      <w:r w:rsidR="00A92B29"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</w:p>
    <w:p w:rsidR="00C87214" w:rsidRPr="00F61486" w:rsidRDefault="00C87214">
      <w:pPr>
        <w:jc w:val="center"/>
        <w:rPr>
          <w:rFonts w:ascii="ＭＳ Ｐゴシック" w:eastAsia="ＭＳ Ｐゴシック" w:hAnsi="ＭＳ Ｐゴシック"/>
          <w:sz w:val="22"/>
          <w:lang w:eastAsia="zh-TW"/>
        </w:rPr>
      </w:pPr>
      <w:r w:rsidRPr="00F61486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  <w:r w:rsidRPr="00F61486">
        <w:rPr>
          <w:rFonts w:ascii="ＭＳ Ｐゴシック" w:eastAsia="ＭＳ Ｐゴシック" w:hAnsi="ＭＳ Ｐゴシック" w:hint="eastAsia"/>
          <w:sz w:val="22"/>
          <w:lang w:eastAsia="zh-TW"/>
        </w:rPr>
        <w:t>記入日</w:t>
      </w:r>
      <w:r w:rsidR="00BE01F2" w:rsidRPr="00F61486">
        <w:rPr>
          <w:rFonts w:ascii="ＭＳ Ｐゴシック" w:eastAsia="ＭＳ Ｐゴシック" w:hAnsi="ＭＳ Ｐゴシック" w:hint="eastAsia"/>
          <w:sz w:val="22"/>
        </w:rPr>
        <w:t>（西暦）</w:t>
      </w:r>
      <w:r w:rsidR="00896BD5" w:rsidRPr="00F61486">
        <w:rPr>
          <w:rFonts w:ascii="ＭＳ Ｐゴシック" w:eastAsia="ＭＳ Ｐゴシック" w:hAnsi="ＭＳ Ｐゴシック" w:hint="eastAsia"/>
          <w:sz w:val="22"/>
        </w:rPr>
        <w:t>：</w:t>
      </w:r>
      <w:r w:rsidR="00BE01F2" w:rsidRPr="00F6148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61486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　　　　年　　　　　月　　　　　日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1133"/>
        <w:gridCol w:w="565"/>
        <w:gridCol w:w="208"/>
        <w:gridCol w:w="834"/>
        <w:gridCol w:w="235"/>
        <w:gridCol w:w="426"/>
        <w:gridCol w:w="992"/>
        <w:gridCol w:w="427"/>
        <w:gridCol w:w="661"/>
        <w:gridCol w:w="1060"/>
        <w:gridCol w:w="1770"/>
      </w:tblGrid>
      <w:tr w:rsidR="00F61486" w:rsidRPr="00F61486" w:rsidTr="00F2237A">
        <w:trPr>
          <w:trHeight w:val="340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 リ ガ ナ</w:t>
            </w:r>
          </w:p>
          <w:p w:rsidR="00D74BD4" w:rsidRPr="00F61486" w:rsidRDefault="00D74BD4" w:rsidP="00024777">
            <w:pPr>
              <w:jc w:val="center"/>
              <w:rPr>
                <w:rFonts w:ascii="ＭＳ Ｐゴシック" w:eastAsia="SimSun" w:hAnsi="ＭＳ Ｐゴシック"/>
                <w:sz w:val="22"/>
                <w:lang w:eastAsia="zh-CN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氏</w:t>
            </w:r>
            <w:r w:rsidR="00A92B29"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名</w:t>
            </w:r>
          </w:p>
          <w:p w:rsidR="00D74BD4" w:rsidRPr="00F61486" w:rsidRDefault="00D74BD4" w:rsidP="006200C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姓</w:t>
            </w:r>
          </w:p>
        </w:tc>
        <w:tc>
          <w:tcPr>
            <w:tcW w:w="1703" w:type="dxa"/>
            <w:gridSpan w:val="4"/>
            <w:tcBorders>
              <w:left w:val="dash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性　別</w:t>
            </w:r>
          </w:p>
        </w:tc>
        <w:tc>
          <w:tcPr>
            <w:tcW w:w="2148" w:type="dxa"/>
            <w:gridSpan w:val="3"/>
            <w:tcBorders>
              <w:left w:val="dotted" w:sz="4" w:space="0" w:color="auto"/>
            </w:tcBorders>
            <w:vAlign w:val="center"/>
          </w:tcPr>
          <w:p w:rsidR="00D74BD4" w:rsidRPr="00EF5790" w:rsidRDefault="00AC0184" w:rsidP="00AC0184">
            <w:pPr>
              <w:rPr>
                <w:rFonts w:ascii="ＭＳ Ｐゴシック" w:eastAsia="ＭＳ Ｐゴシック" w:hAnsi="ＭＳ Ｐゴシック"/>
                <w:spacing w:val="-4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□男 </w:t>
            </w:r>
            <w:r w:rsidR="00D74BD4" w:rsidRPr="00EF5790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□女</w:t>
            </w:r>
            <w:r w:rsidRPr="00EF5790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 □その他</w:t>
            </w:r>
          </w:p>
        </w:tc>
        <w:tc>
          <w:tcPr>
            <w:tcW w:w="1770" w:type="dxa"/>
            <w:vMerge w:val="restart"/>
            <w:tcBorders>
              <w:left w:val="dotted" w:sz="4" w:space="0" w:color="auto"/>
            </w:tcBorders>
            <w:vAlign w:val="center"/>
          </w:tcPr>
          <w:p w:rsidR="00D74BD4" w:rsidRPr="00EF5790" w:rsidRDefault="00D74BD4" w:rsidP="00E931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EF5790" w:rsidRDefault="00D74BD4" w:rsidP="00E66F08">
            <w:pPr>
              <w:pStyle w:val="a7"/>
              <w:rPr>
                <w:snapToGrid w:val="0"/>
                <w:spacing w:val="-14"/>
                <w:sz w:val="18"/>
                <w:szCs w:val="18"/>
              </w:rPr>
            </w:pPr>
            <w:r w:rsidRPr="00EF5790">
              <w:rPr>
                <w:rFonts w:hint="eastAsia"/>
                <w:snapToGrid w:val="0"/>
                <w:spacing w:val="-14"/>
                <w:sz w:val="18"/>
                <w:szCs w:val="18"/>
              </w:rPr>
              <w:t>写真を貼る位置</w:t>
            </w:r>
          </w:p>
          <w:p w:rsidR="00D74BD4" w:rsidRPr="00EF5790" w:rsidRDefault="00D74BD4" w:rsidP="00E66F08">
            <w:pPr>
              <w:pStyle w:val="a7"/>
              <w:rPr>
                <w:snapToGrid w:val="0"/>
                <w:spacing w:val="-14"/>
              </w:rPr>
            </w:pPr>
          </w:p>
          <w:p w:rsidR="00D74BD4" w:rsidRPr="00EF5790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snapToGrid w:val="0"/>
                <w:spacing w:val="-14"/>
              </w:rPr>
              <w:t xml:space="preserve">1. </w:t>
            </w:r>
            <w:r w:rsidRPr="00EF5790">
              <w:rPr>
                <w:rFonts w:hint="eastAsia"/>
                <w:snapToGrid w:val="0"/>
                <w:spacing w:val="-14"/>
              </w:rPr>
              <w:t>縦</w:t>
            </w:r>
            <w:r w:rsidR="00A92B29" w:rsidRPr="00EF5790">
              <w:rPr>
                <w:rFonts w:hint="eastAsia"/>
                <w:snapToGrid w:val="0"/>
                <w:spacing w:val="-14"/>
              </w:rPr>
              <w:t>30</w:t>
            </w:r>
            <w:r w:rsidRPr="00EF5790">
              <w:rPr>
                <w:rFonts w:hint="eastAsia"/>
                <w:snapToGrid w:val="0"/>
                <w:spacing w:val="-14"/>
              </w:rPr>
              <w:t>～</w:t>
            </w:r>
            <w:r w:rsidR="00A92B29" w:rsidRPr="00EF5790">
              <w:rPr>
                <w:rFonts w:hint="eastAsia"/>
                <w:snapToGrid w:val="0"/>
                <w:spacing w:val="-14"/>
              </w:rPr>
              <w:t>35</w:t>
            </w:r>
            <w:r w:rsidRPr="00EF5790">
              <w:rPr>
                <w:snapToGrid w:val="0"/>
                <w:spacing w:val="-14"/>
              </w:rPr>
              <w:t>mm</w:t>
            </w:r>
          </w:p>
          <w:p w:rsidR="00D74BD4" w:rsidRPr="00EF5790" w:rsidRDefault="00D74BD4" w:rsidP="00E66F08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rFonts w:hint="eastAsia"/>
                <w:snapToGrid w:val="0"/>
                <w:spacing w:val="-14"/>
                <w:sz w:val="19"/>
                <w:szCs w:val="19"/>
              </w:rPr>
              <w:t xml:space="preserve">　</w:t>
            </w:r>
            <w:r w:rsidRPr="00EF5790">
              <w:rPr>
                <w:rFonts w:hint="eastAsia"/>
                <w:snapToGrid w:val="0"/>
                <w:spacing w:val="-14"/>
              </w:rPr>
              <w:t>横</w:t>
            </w:r>
            <w:r w:rsidRPr="00EF5790">
              <w:rPr>
                <w:snapToGrid w:val="0"/>
                <w:spacing w:val="-14"/>
              </w:rPr>
              <w:t xml:space="preserve"> </w:t>
            </w:r>
            <w:r w:rsidR="00A92B29" w:rsidRPr="00EF5790">
              <w:rPr>
                <w:rFonts w:hint="eastAsia"/>
                <w:snapToGrid w:val="0"/>
                <w:spacing w:val="-14"/>
              </w:rPr>
              <w:t>25</w:t>
            </w:r>
            <w:r w:rsidRPr="00EF5790">
              <w:rPr>
                <w:rFonts w:hint="eastAsia"/>
                <w:snapToGrid w:val="0"/>
                <w:spacing w:val="-14"/>
              </w:rPr>
              <w:t>～</w:t>
            </w:r>
            <w:r w:rsidR="00A92B29" w:rsidRPr="00EF5790">
              <w:rPr>
                <w:rFonts w:hint="eastAsia"/>
                <w:snapToGrid w:val="0"/>
                <w:spacing w:val="-14"/>
              </w:rPr>
              <w:t>30</w:t>
            </w:r>
            <w:r w:rsidRPr="00EF5790">
              <w:rPr>
                <w:snapToGrid w:val="0"/>
                <w:spacing w:val="-14"/>
              </w:rPr>
              <w:t>mm</w:t>
            </w:r>
          </w:p>
          <w:p w:rsidR="00D74BD4" w:rsidRPr="00EF5790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snapToGrid w:val="0"/>
                <w:spacing w:val="-14"/>
              </w:rPr>
              <w:t xml:space="preserve">2. </w:t>
            </w:r>
            <w:r w:rsidRPr="00EF5790">
              <w:rPr>
                <w:rFonts w:hint="eastAsia"/>
                <w:snapToGrid w:val="0"/>
                <w:spacing w:val="-14"/>
              </w:rPr>
              <w:t>本人単身胸から上</w:t>
            </w:r>
          </w:p>
          <w:p w:rsidR="00896BD5" w:rsidRPr="00EF5790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rFonts w:hint="eastAsia"/>
                <w:snapToGrid w:val="0"/>
                <w:spacing w:val="-14"/>
              </w:rPr>
              <w:t xml:space="preserve">　</w:t>
            </w:r>
            <w:r w:rsidRPr="00EF5790">
              <w:rPr>
                <w:rFonts w:hint="eastAsia"/>
                <w:snapToGrid w:val="0"/>
                <w:spacing w:val="-14"/>
              </w:rPr>
              <w:t xml:space="preserve"> </w:t>
            </w:r>
            <w:r w:rsidRPr="00EF5790">
              <w:rPr>
                <w:rFonts w:hint="eastAsia"/>
                <w:snapToGrid w:val="0"/>
                <w:spacing w:val="-14"/>
              </w:rPr>
              <w:t>顔を正面から撮影</w:t>
            </w:r>
          </w:p>
          <w:p w:rsidR="00896BD5" w:rsidRPr="00EF5790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snapToGrid w:val="0"/>
                <w:spacing w:val="-14"/>
              </w:rPr>
              <w:t xml:space="preserve">3. </w:t>
            </w:r>
            <w:r w:rsidR="00896BD5" w:rsidRPr="00EF5790">
              <w:rPr>
                <w:rFonts w:hint="eastAsia"/>
                <w:snapToGrid w:val="0"/>
                <w:spacing w:val="-14"/>
              </w:rPr>
              <w:t>白黒／カラー可</w:t>
            </w:r>
          </w:p>
          <w:p w:rsidR="00D74BD4" w:rsidRPr="00EF5790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rFonts w:hint="eastAsia"/>
                <w:snapToGrid w:val="0"/>
                <w:spacing w:val="-14"/>
              </w:rPr>
              <w:t>4</w:t>
            </w:r>
            <w:r w:rsidRPr="00EF5790">
              <w:rPr>
                <w:snapToGrid w:val="0"/>
                <w:spacing w:val="-14"/>
              </w:rPr>
              <w:t>.</w:t>
            </w:r>
            <w:r w:rsidRPr="00EF5790">
              <w:rPr>
                <w:rFonts w:hint="eastAsia"/>
                <w:snapToGrid w:val="0"/>
                <w:spacing w:val="-14"/>
              </w:rPr>
              <w:t xml:space="preserve"> </w:t>
            </w:r>
            <w:r w:rsidRPr="00EF5790">
              <w:rPr>
                <w:rFonts w:hint="eastAsia"/>
                <w:snapToGrid w:val="0"/>
                <w:spacing w:val="-14"/>
              </w:rPr>
              <w:t>申込</w:t>
            </w:r>
            <w:r w:rsidRPr="00EF5790">
              <w:rPr>
                <w:rFonts w:hint="eastAsia"/>
                <w:snapToGrid w:val="0"/>
                <w:spacing w:val="-14"/>
              </w:rPr>
              <w:t>3</w:t>
            </w:r>
            <w:r w:rsidRPr="00EF5790">
              <w:rPr>
                <w:rFonts w:hint="eastAsia"/>
                <w:snapToGrid w:val="0"/>
                <w:spacing w:val="-14"/>
              </w:rPr>
              <w:t>ヶ月以内撮影</w:t>
            </w:r>
          </w:p>
          <w:p w:rsidR="00D74BD4" w:rsidRPr="00EF5790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rFonts w:hint="eastAsia"/>
                <w:snapToGrid w:val="0"/>
                <w:spacing w:val="-14"/>
              </w:rPr>
              <w:t>5</w:t>
            </w:r>
            <w:r w:rsidR="00D74BD4" w:rsidRPr="00EF5790">
              <w:rPr>
                <w:snapToGrid w:val="0"/>
                <w:spacing w:val="-14"/>
              </w:rPr>
              <w:t xml:space="preserve">. </w:t>
            </w:r>
            <w:r w:rsidR="00D74BD4" w:rsidRPr="00EF5790">
              <w:rPr>
                <w:rFonts w:hint="eastAsia"/>
                <w:snapToGrid w:val="0"/>
                <w:spacing w:val="-14"/>
              </w:rPr>
              <w:t>裏面に氏名記入</w:t>
            </w:r>
            <w:r w:rsidRPr="00EF5790">
              <w:rPr>
                <w:rFonts w:hint="eastAsia"/>
                <w:snapToGrid w:val="0"/>
                <w:spacing w:val="-14"/>
              </w:rPr>
              <w:t>、糊付</w:t>
            </w:r>
          </w:p>
        </w:tc>
      </w:tr>
      <w:tr w:rsidR="00F61486" w:rsidRPr="00F61486" w:rsidTr="00F2237A">
        <w:trPr>
          <w:trHeight w:val="340"/>
        </w:trPr>
        <w:tc>
          <w:tcPr>
            <w:tcW w:w="1658" w:type="dxa"/>
            <w:vMerge/>
            <w:tcBorders>
              <w:right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SimSun" w:hAnsi="ＭＳ Ｐゴシック"/>
                <w:sz w:val="20"/>
              </w:rPr>
            </w:pP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 w:val="restart"/>
            <w:tcBorders>
              <w:left w:val="dashed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国</w:t>
            </w:r>
            <w:r w:rsidR="00A92B29"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籍</w:t>
            </w:r>
          </w:p>
        </w:tc>
        <w:tc>
          <w:tcPr>
            <w:tcW w:w="2148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0" w:type="dxa"/>
            <w:vMerge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F2237A">
        <w:trPr>
          <w:trHeight w:val="340"/>
        </w:trPr>
        <w:tc>
          <w:tcPr>
            <w:tcW w:w="16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/>
            <w:tcBorders>
              <w:left w:val="dashed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出身地</w:t>
            </w:r>
          </w:p>
        </w:tc>
        <w:tc>
          <w:tcPr>
            <w:tcW w:w="2148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0" w:type="dxa"/>
            <w:vMerge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F2237A">
        <w:trPr>
          <w:trHeight w:val="340"/>
        </w:trPr>
        <w:tc>
          <w:tcPr>
            <w:tcW w:w="1658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74BD4" w:rsidRPr="00F61486" w:rsidRDefault="00D74BD4" w:rsidP="0002477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Name</w:t>
            </w:r>
          </w:p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（English</w:t>
            </w:r>
            <w:r w:rsidRPr="00F61486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4BD4" w:rsidRPr="00F61486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Last</w:t>
            </w:r>
          </w:p>
        </w:tc>
        <w:tc>
          <w:tcPr>
            <w:tcW w:w="1703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74BD4" w:rsidRPr="00F61486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First</w:t>
            </w:r>
          </w:p>
        </w:tc>
        <w:tc>
          <w:tcPr>
            <w:tcW w:w="3140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F61486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生年月日（歳）</w:t>
            </w:r>
          </w:p>
        </w:tc>
        <w:tc>
          <w:tcPr>
            <w:tcW w:w="1770" w:type="dxa"/>
            <w:vMerge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F2237A">
        <w:trPr>
          <w:trHeight w:val="340"/>
        </w:trPr>
        <w:tc>
          <w:tcPr>
            <w:tcW w:w="1658" w:type="dxa"/>
            <w:vMerge/>
            <w:tcBorders>
              <w:right w:val="single" w:sz="4" w:space="0" w:color="auto"/>
            </w:tcBorders>
            <w:vAlign w:val="center"/>
          </w:tcPr>
          <w:p w:rsidR="005C0F16" w:rsidRPr="00F61486" w:rsidRDefault="005C0F16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C0F16" w:rsidRPr="00F61486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 w:val="restart"/>
            <w:tcBorders>
              <w:left w:val="dashed" w:sz="4" w:space="0" w:color="auto"/>
            </w:tcBorders>
            <w:vAlign w:val="center"/>
          </w:tcPr>
          <w:p w:rsidR="005C0F16" w:rsidRPr="00F61486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40" w:type="dxa"/>
            <w:gridSpan w:val="4"/>
            <w:tcBorders>
              <w:left w:val="dotted" w:sz="4" w:space="0" w:color="auto"/>
              <w:bottom w:val="nil"/>
            </w:tcBorders>
            <w:vAlign w:val="center"/>
          </w:tcPr>
          <w:p w:rsidR="005C0F16" w:rsidRPr="00F61486" w:rsidRDefault="005C0F16" w:rsidP="00322B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西暦　　</w:t>
            </w:r>
            <w:r w:rsidR="00322BE1"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　月　　　日</w:t>
            </w:r>
          </w:p>
        </w:tc>
        <w:tc>
          <w:tcPr>
            <w:tcW w:w="1770" w:type="dxa"/>
            <w:vMerge/>
            <w:tcBorders>
              <w:left w:val="dotted" w:sz="4" w:space="0" w:color="auto"/>
            </w:tcBorders>
            <w:vAlign w:val="center"/>
          </w:tcPr>
          <w:p w:rsidR="005C0F16" w:rsidRPr="00F61486" w:rsidRDefault="005C0F16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F2237A">
        <w:trPr>
          <w:trHeight w:val="340"/>
        </w:trPr>
        <w:tc>
          <w:tcPr>
            <w:tcW w:w="16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F16" w:rsidRPr="00F61486" w:rsidRDefault="005C0F16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F16" w:rsidRPr="00F61486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C0F16" w:rsidRPr="00F61486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F61486" w:rsidRDefault="007C2C8F" w:rsidP="007C2C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C01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201</w:t>
            </w:r>
            <w:r w:rsidR="00B55D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AC01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年4月1日</w:t>
            </w:r>
            <w:r w:rsidR="005C0F16" w:rsidRPr="00AC01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  <w:r w:rsidR="005C0F16" w:rsidRPr="00F61486">
              <w:rPr>
                <w:rFonts w:ascii="ＭＳ Ｐゴシック" w:eastAsia="ＭＳ Ｐゴシック" w:hAnsi="ＭＳ Ｐゴシック" w:hint="eastAsia"/>
                <w:sz w:val="22"/>
              </w:rPr>
              <w:t>満　　　　歳</w:t>
            </w:r>
          </w:p>
        </w:tc>
        <w:tc>
          <w:tcPr>
            <w:tcW w:w="177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F61486" w:rsidRDefault="005C0F16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F2237A">
        <w:trPr>
          <w:cantSplit/>
          <w:trHeight w:val="340"/>
        </w:trPr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D74BD4" w:rsidRPr="00F61486" w:rsidRDefault="00D74BD4" w:rsidP="00A201EB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 リ ガ ナ</w:t>
            </w:r>
          </w:p>
          <w:p w:rsidR="00D74BD4" w:rsidRPr="00F61486" w:rsidRDefault="00D74BD4" w:rsidP="0002477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  <w:p w:rsidR="00D74BD4" w:rsidRPr="00F61486" w:rsidRDefault="00D74BD4" w:rsidP="00A201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  <w:tc>
          <w:tcPr>
            <w:tcW w:w="8311" w:type="dxa"/>
            <w:gridSpan w:val="11"/>
            <w:tcBorders>
              <w:left w:val="single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F61486" w:rsidRDefault="00D74BD4" w:rsidP="00E931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（住民票記載の住所　□同じ　　□異なる／都道府県市町村　</w:t>
            </w:r>
            <w:r w:rsidR="00A92B29" w:rsidRPr="00F61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F61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D74BD4" w:rsidRPr="006B1BAE" w:rsidTr="00F2237A">
        <w:trPr>
          <w:cantSplit/>
          <w:trHeight w:val="340"/>
        </w:trPr>
        <w:tc>
          <w:tcPr>
            <w:tcW w:w="1658" w:type="dxa"/>
            <w:tcBorders>
              <w:bottom w:val="nil"/>
              <w:right w:val="single" w:sz="4" w:space="0" w:color="auto"/>
            </w:tcBorders>
            <w:vAlign w:val="center"/>
          </w:tcPr>
          <w:p w:rsidR="00D74BD4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Address</w:t>
            </w:r>
          </w:p>
          <w:p w:rsidR="00D74BD4" w:rsidRPr="00A92B29" w:rsidRDefault="00D74B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（English</w:t>
            </w:r>
            <w:r w:rsidRPr="00A92B29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8311" w:type="dxa"/>
            <w:gridSpan w:val="11"/>
            <w:tcBorders>
              <w:left w:val="single" w:sz="4" w:space="0" w:color="auto"/>
            </w:tcBorders>
            <w:vAlign w:val="center"/>
          </w:tcPr>
          <w:p w:rsidR="00D74BD4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24777" w:rsidRDefault="000247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6B1BAE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F2237A">
        <w:trPr>
          <w:trHeight w:val="397"/>
        </w:trPr>
        <w:tc>
          <w:tcPr>
            <w:tcW w:w="16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BD4" w:rsidRPr="006B1BAE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BD4" w:rsidRPr="006B1BAE" w:rsidRDefault="00D74BD4" w:rsidP="00A92B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Ｆ</w:t>
            </w:r>
            <w:r w:rsidR="00A92B29">
              <w:rPr>
                <w:rFonts w:ascii="ＭＳ Ｐゴシック" w:eastAsia="ＭＳ Ｐゴシック" w:hAnsi="ＭＳ Ｐゴシック" w:hint="eastAsia"/>
                <w:sz w:val="22"/>
              </w:rPr>
              <w:t>ax</w:t>
            </w:r>
          </w:p>
        </w:tc>
        <w:tc>
          <w:tcPr>
            <w:tcW w:w="7178" w:type="dxa"/>
            <w:gridSpan w:val="10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74BD4" w:rsidRPr="006B1BAE" w:rsidRDefault="00D74BD4" w:rsidP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F2237A">
        <w:trPr>
          <w:trHeight w:val="397"/>
        </w:trPr>
        <w:tc>
          <w:tcPr>
            <w:tcW w:w="16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BD4" w:rsidRPr="00D74BD4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BD4" w:rsidRPr="00D74BD4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</w:t>
            </w:r>
            <w:r w:rsidR="00A92B29">
              <w:rPr>
                <w:rFonts w:ascii="ＭＳ Ｐゴシック" w:eastAsia="ＭＳ Ｐゴシック" w:hAnsi="ＭＳ Ｐゴシック" w:hint="eastAsia"/>
                <w:sz w:val="22"/>
              </w:rPr>
              <w:t>-mail</w:t>
            </w:r>
          </w:p>
        </w:tc>
        <w:tc>
          <w:tcPr>
            <w:tcW w:w="7178" w:type="dxa"/>
            <w:gridSpan w:val="10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6B1BAE" w:rsidRDefault="00D74BD4" w:rsidP="00D74BD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C0F16" w:rsidRPr="006B1BAE" w:rsidTr="00F2237A">
        <w:trPr>
          <w:trHeight w:val="397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F16" w:rsidRPr="005C0F16" w:rsidRDefault="005C0F16" w:rsidP="00A13FD6">
            <w:pPr>
              <w:rPr>
                <w:rFonts w:ascii="ＭＳ Ｐゴシック" w:eastAsia="ＭＳ Ｐゴシック" w:hAnsi="ＭＳ Ｐゴシック"/>
                <w:spacing w:val="-10"/>
                <w:sz w:val="22"/>
              </w:rPr>
            </w:pPr>
            <w:r w:rsidRPr="005C0F16">
              <w:rPr>
                <w:rFonts w:ascii="ＭＳ Ｐゴシック" w:eastAsia="ＭＳ Ｐゴシック" w:hAnsi="ＭＳ Ｐゴシック" w:hint="eastAsia"/>
                <w:spacing w:val="-10"/>
                <w:sz w:val="22"/>
              </w:rPr>
              <w:t>身体障害者手帳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268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ind w:left="4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等級</w:t>
            </w:r>
          </w:p>
        </w:tc>
        <w:tc>
          <w:tcPr>
            <w:tcW w:w="3918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　　　　種　　　　　級</w:t>
            </w:r>
          </w:p>
        </w:tc>
      </w:tr>
      <w:tr w:rsidR="00C70557" w:rsidRPr="006B1BAE" w:rsidTr="00F2237A">
        <w:trPr>
          <w:trHeight w:val="397"/>
        </w:trPr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7" w:rsidRDefault="00024777" w:rsidP="00C705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C70557" w:rsidRDefault="00C70557" w:rsidP="00C705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　歴</w:t>
            </w:r>
          </w:p>
          <w:p w:rsidR="00A92B29" w:rsidRDefault="00A92B29" w:rsidP="00A92B29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92B29" w:rsidRDefault="00A92B29" w:rsidP="000247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379782" wp14:editId="1CBC147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10795</wp:posOffset>
                      </wp:positionV>
                      <wp:extent cx="914400" cy="309245"/>
                      <wp:effectExtent l="0" t="0" r="19050" b="146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924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1pt;margin-top:.85pt;width:1in;height:24.3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" strokecolor="black [3040]" strokeweight="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C70557"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小学校から過去に</w:t>
            </w:r>
          </w:p>
          <w:p w:rsidR="00A92B29" w:rsidRDefault="00A92B29" w:rsidP="00A92B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在籍及び卒業した</w:t>
            </w:r>
          </w:p>
          <w:p w:rsidR="00C70557" w:rsidRPr="00A92B29" w:rsidRDefault="00C70557" w:rsidP="00A92B29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学校すべて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F2237A">
        <w:trPr>
          <w:trHeight w:val="397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 w:rsidP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 w:rsidP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3392" w:rsidRPr="006B1BAE" w:rsidTr="00F2237A">
        <w:trPr>
          <w:trHeight w:val="397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92" w:rsidRPr="006B1BAE" w:rsidRDefault="00EC3392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392" w:rsidRPr="006B1BAE" w:rsidRDefault="00EC3392" w:rsidP="001E3FE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3392" w:rsidRPr="006B1BAE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3392" w:rsidRPr="006B1BAE" w:rsidTr="00F2237A">
        <w:trPr>
          <w:trHeight w:val="397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92" w:rsidRPr="006B1BAE" w:rsidRDefault="00EC3392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392" w:rsidRPr="006B1BAE" w:rsidRDefault="00EC3392" w:rsidP="001E3FE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3392" w:rsidRPr="006B1BAE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F2237A">
        <w:trPr>
          <w:trHeight w:val="397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F2237A">
        <w:trPr>
          <w:trHeight w:val="397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F2237A">
        <w:trPr>
          <w:trHeight w:val="397"/>
        </w:trPr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ind w:right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職　歴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F2237A">
        <w:trPr>
          <w:trHeight w:val="397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F2237A">
        <w:trPr>
          <w:trHeight w:val="397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F2237A">
        <w:trPr>
          <w:trHeight w:val="397"/>
        </w:trPr>
        <w:tc>
          <w:tcPr>
            <w:tcW w:w="1658" w:type="dxa"/>
            <w:vMerge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F2237A">
        <w:trPr>
          <w:trHeight w:val="340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Pr="00EF5790" w:rsidRDefault="00C77D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資格、受賞歴</w:t>
            </w:r>
          </w:p>
          <w:p w:rsidR="00C87214" w:rsidRPr="00EF5790" w:rsidRDefault="00C8721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（取得免許など）</w:t>
            </w:r>
          </w:p>
        </w:tc>
        <w:tc>
          <w:tcPr>
            <w:tcW w:w="8311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4" w:rsidRPr="00EF5790" w:rsidRDefault="00C8721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EF5790" w:rsidRDefault="00166C5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EF5790" w:rsidRDefault="00166C5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Pr="00EF5790" w:rsidRDefault="00EC339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63B25" w:rsidRPr="006B1BAE" w:rsidTr="00F2237A">
        <w:trPr>
          <w:trHeight w:val="340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これまでの</w:t>
            </w:r>
          </w:p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活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:rsidR="00A13FD6" w:rsidRDefault="00A13FD6" w:rsidP="00A13FD6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66AFD70" wp14:editId="01899F7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46990</wp:posOffset>
                      </wp:positionV>
                      <wp:extent cx="876935" cy="292735"/>
                      <wp:effectExtent l="0" t="0" r="18415" b="1206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935" cy="29273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6" type="#_x0000_t185" style="position:absolute;left:0;text-align:left;margin-left:2.55pt;margin-top:3.7pt;width:69.05pt;height:23.0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" strokecolor="black [3040]" strokeweight="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特にろう・手話に</w:t>
            </w:r>
          </w:p>
          <w:p w:rsidR="00763B25" w:rsidRPr="006B1BAE" w:rsidRDefault="00A13FD6" w:rsidP="00A13FD6">
            <w:pPr>
              <w:ind w:firstLineChars="100" w:firstLine="160"/>
              <w:rPr>
                <w:rFonts w:ascii="ＭＳ Ｐゴシック" w:eastAsia="ＭＳ Ｐゴシック" w:hAnsi="ＭＳ Ｐゴシック"/>
                <w:sz w:val="22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関連した活動等</w:t>
            </w:r>
          </w:p>
        </w:tc>
        <w:tc>
          <w:tcPr>
            <w:tcW w:w="8311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B25" w:rsidRDefault="00763B25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Default="00EC3392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43131" w:rsidRDefault="00E43131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6B1BAE" w:rsidRDefault="00166C5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F2237A">
        <w:trPr>
          <w:cantSplit/>
          <w:trHeight w:val="855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Default="00C87214" w:rsidP="00874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渡航</w:t>
            </w:r>
            <w:r w:rsidR="008741A2">
              <w:rPr>
                <w:rFonts w:ascii="ＭＳ Ｐゴシック" w:eastAsia="ＭＳ Ｐゴシック" w:hAnsi="ＭＳ Ｐゴシック" w:hint="eastAsia"/>
                <w:sz w:val="22"/>
              </w:rPr>
              <w:t>経験</w:t>
            </w:r>
          </w:p>
          <w:p w:rsidR="008741A2" w:rsidRPr="00A92B29" w:rsidRDefault="008741A2" w:rsidP="00874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（観光含む）</w:t>
            </w:r>
          </w:p>
        </w:tc>
        <w:tc>
          <w:tcPr>
            <w:tcW w:w="8311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3134" w:rsidRPr="006B1BAE" w:rsidRDefault="00C50268" w:rsidP="00C5026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□無　□有／国名</w:t>
            </w:r>
          </w:p>
        </w:tc>
      </w:tr>
      <w:tr w:rsidR="008741A2" w:rsidRPr="006B1BAE" w:rsidTr="00F2237A">
        <w:trPr>
          <w:cantSplit/>
          <w:trHeight w:val="853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1A2" w:rsidRDefault="008741A2" w:rsidP="008741A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留学経験</w:t>
            </w:r>
          </w:p>
          <w:p w:rsidR="008741A2" w:rsidRPr="00A92B29" w:rsidRDefault="008741A2" w:rsidP="00874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（短期含む）</w:t>
            </w:r>
          </w:p>
        </w:tc>
        <w:tc>
          <w:tcPr>
            <w:tcW w:w="8311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1A2" w:rsidRPr="006B1BAE" w:rsidRDefault="00C50268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□無　□有／国名</w:t>
            </w:r>
          </w:p>
        </w:tc>
      </w:tr>
      <w:tr w:rsidR="00C73AC2" w:rsidTr="00E43131">
        <w:trPr>
          <w:trHeight w:val="856"/>
        </w:trPr>
        <w:tc>
          <w:tcPr>
            <w:tcW w:w="165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31" w:rsidRPr="00EF5790" w:rsidRDefault="00A032B4" w:rsidP="00E43131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</w:pPr>
            <w:r w:rsidRPr="00EF5790"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  <w:shd w:val="clear" w:color="auto" w:fill="FFFFFF"/>
              </w:rPr>
              <w:t>語学</w:t>
            </w:r>
            <w:r w:rsidR="00042215" w:rsidRPr="00EF579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  <w:t>力</w:t>
            </w:r>
          </w:p>
        </w:tc>
        <w:tc>
          <w:tcPr>
            <w:tcW w:w="8311" w:type="dxa"/>
            <w:gridSpan w:val="11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42215" w:rsidRPr="00EF5790" w:rsidRDefault="00042215" w:rsidP="00843F5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A032B4" w:rsidRPr="00EF5790">
              <w:rPr>
                <w:rFonts w:ascii="ＭＳ Ｐゴシック" w:eastAsia="ＭＳ Ｐゴシック" w:hAnsi="ＭＳ Ｐゴシック" w:hint="eastAsia"/>
                <w:sz w:val="22"/>
              </w:rPr>
              <w:t>英検　　　　　（　　　年）／ＴＯＥＩＣ　　　　　　（　　　年）　／ＴＯ</w:t>
            </w:r>
            <w:r w:rsidR="00A13FD6" w:rsidRPr="00EF5790">
              <w:rPr>
                <w:rFonts w:ascii="ＭＳ Ｐゴシック" w:eastAsia="ＭＳ Ｐゴシック" w:hAnsi="ＭＳ Ｐゴシック" w:hint="eastAsia"/>
                <w:sz w:val="22"/>
              </w:rPr>
              <w:t>ＥＦＬ</w:t>
            </w:r>
            <w:r w:rsidR="00A032B4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（　　　年）</w:t>
            </w:r>
          </w:p>
          <w:p w:rsidR="00E43131" w:rsidRDefault="00E43131" w:rsidP="00E43131">
            <w:pPr>
              <w:spacing w:line="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73AC2" w:rsidRPr="00EF5790" w:rsidRDefault="00C73AC2" w:rsidP="00C73A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　　　　　　　　　　　　　　　　　　　　　　　　　　　　　　　　　　　　　　　）</w:t>
            </w:r>
          </w:p>
        </w:tc>
      </w:tr>
      <w:tr w:rsidR="00843F51" w:rsidTr="00F2237A">
        <w:trPr>
          <w:trHeight w:val="3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277" w:rsidRPr="00EF5790" w:rsidRDefault="00A508E0" w:rsidP="00A508E0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</w:pPr>
            <w:r w:rsidRPr="00EF579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  <w:t>留学・研修先で</w:t>
            </w:r>
          </w:p>
          <w:p w:rsidR="00941277" w:rsidRPr="00EF5790" w:rsidRDefault="00A508E0" w:rsidP="00A508E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F579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  <w:t>使用</w:t>
            </w:r>
            <w:r w:rsidR="00843F51" w:rsidRPr="00EF5790">
              <w:rPr>
                <w:rFonts w:ascii="ＭＳ Ｐゴシック" w:eastAsia="ＭＳ Ｐゴシック" w:hAnsi="ＭＳ Ｐゴシック" w:hint="eastAsia"/>
                <w:szCs w:val="21"/>
              </w:rPr>
              <w:t>されている</w:t>
            </w:r>
          </w:p>
          <w:p w:rsidR="00843F51" w:rsidRPr="00EF5790" w:rsidRDefault="00843F51" w:rsidP="00A508E0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</w:pPr>
            <w:r w:rsidRPr="00EF5790">
              <w:rPr>
                <w:rFonts w:ascii="ＭＳ Ｐゴシック" w:eastAsia="ＭＳ Ｐゴシック" w:hAnsi="ＭＳ Ｐゴシック" w:hint="eastAsia"/>
                <w:szCs w:val="21"/>
              </w:rPr>
              <w:t>手話学習</w:t>
            </w:r>
          </w:p>
          <w:p w:rsidR="00843F51" w:rsidRPr="00EF5790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（期間・場所・内容）</w:t>
            </w:r>
          </w:p>
          <w:p w:rsidR="00A508E0" w:rsidRPr="00EF5790" w:rsidRDefault="00A508E0" w:rsidP="00A508E0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508E0" w:rsidRPr="00EF5790" w:rsidRDefault="00A508E0" w:rsidP="00A508E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手話</w:t>
            </w:r>
            <w:r w:rsidR="00A13FD6"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言語名</w:t>
            </w:r>
          </w:p>
          <w:p w:rsidR="00A508E0" w:rsidRPr="00EF5790" w:rsidRDefault="00A508E0" w:rsidP="00A508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[　　　　　　　　]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期間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場所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</w:tr>
      <w:tr w:rsidR="00843F51" w:rsidTr="00F2237A">
        <w:trPr>
          <w:trHeight w:val="510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1" w:rsidRPr="00EF5790" w:rsidRDefault="00843F5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F51" w:rsidRDefault="00843F51" w:rsidP="00DB20C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年　　月～　</w:t>
            </w:r>
            <w:r w:rsidR="00DB20C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</w:t>
            </w:r>
          </w:p>
        </w:tc>
        <w:tc>
          <w:tcPr>
            <w:tcW w:w="2741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43F51" w:rsidTr="00F2237A">
        <w:trPr>
          <w:trHeight w:val="510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1" w:rsidRPr="00EF5790" w:rsidRDefault="00843F5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F51" w:rsidRDefault="00DB20CD" w:rsidP="00DB20C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月～　 　年　　月</w:t>
            </w:r>
          </w:p>
        </w:tc>
        <w:tc>
          <w:tcPr>
            <w:tcW w:w="2741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43F51" w:rsidTr="00F2237A">
        <w:trPr>
          <w:trHeight w:val="510"/>
        </w:trPr>
        <w:tc>
          <w:tcPr>
            <w:tcW w:w="165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3F51" w:rsidRPr="00EF5790" w:rsidRDefault="00843F5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40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43F51" w:rsidRPr="00F61486" w:rsidRDefault="00DB20CD" w:rsidP="00DB20C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月～　 　年　　月</w:t>
            </w:r>
          </w:p>
        </w:tc>
        <w:tc>
          <w:tcPr>
            <w:tcW w:w="2741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43F51" w:rsidRPr="00F61486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43F51" w:rsidRPr="00F61486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13FD6" w:rsidRPr="00EC4CC3" w:rsidTr="00F2237A">
        <w:trPr>
          <w:cantSplit/>
          <w:trHeight w:val="680"/>
        </w:trPr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D6" w:rsidRPr="00EF5790" w:rsidRDefault="00A13FD6" w:rsidP="00A13FD6">
            <w:pPr>
              <w:jc w:val="center"/>
              <w:rPr>
                <w:rFonts w:asciiTheme="majorEastAsia" w:eastAsiaTheme="majorEastAsia" w:hAnsiTheme="majorEastAsia"/>
                <w:snapToGrid w:val="0"/>
                <w:spacing w:val="-16"/>
                <w:sz w:val="22"/>
                <w:szCs w:val="22"/>
              </w:rPr>
            </w:pPr>
            <w:r w:rsidRPr="00EF5790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</w:rPr>
              <w:t>留学目的</w:t>
            </w:r>
          </w:p>
          <w:p w:rsidR="00A13FD6" w:rsidRPr="00EF5790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</w:rPr>
              <w:t>（到達目標等）</w:t>
            </w:r>
          </w:p>
        </w:tc>
        <w:tc>
          <w:tcPr>
            <w:tcW w:w="8311" w:type="dxa"/>
            <w:gridSpan w:val="11"/>
            <w:tcBorders>
              <w:left w:val="single" w:sz="4" w:space="0" w:color="auto"/>
            </w:tcBorders>
            <w:vAlign w:val="center"/>
          </w:tcPr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Pr="00042215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13FD6" w:rsidRPr="00EC4CC3" w:rsidTr="00E43131">
        <w:trPr>
          <w:cantSplit/>
          <w:trHeight w:val="113"/>
        </w:trPr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31" w:rsidRPr="00E55808" w:rsidRDefault="00FA4D50" w:rsidP="005501DA">
            <w:pPr>
              <w:jc w:val="center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  <w:r w:rsidRPr="00E55808"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  <w:t>帰国後の</w:t>
            </w:r>
          </w:p>
          <w:p w:rsidR="00FA4D50" w:rsidRPr="00E55808" w:rsidRDefault="00FA4D50" w:rsidP="005501DA">
            <w:pPr>
              <w:jc w:val="center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  <w:r w:rsidRPr="00E55808"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  <w:t>活動計画</w:t>
            </w:r>
          </w:p>
          <w:p w:rsidR="00E43131" w:rsidRPr="00E55808" w:rsidRDefault="00E43131" w:rsidP="00E43131">
            <w:pPr>
              <w:spacing w:line="80" w:lineRule="exact"/>
              <w:ind w:right="440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A13FD6" w:rsidRPr="00E43131" w:rsidRDefault="00FA4D50" w:rsidP="00E43131">
            <w:pPr>
              <w:spacing w:line="180" w:lineRule="exact"/>
              <w:ind w:leftChars="50" w:left="105"/>
              <w:rPr>
                <w:rFonts w:ascii="ＭＳ Ｐゴシック" w:eastAsia="ＭＳ Ｐゴシック" w:hAnsi="ＭＳ Ｐゴシック"/>
                <w:sz w:val="16"/>
                <w:szCs w:val="16"/>
                <w:highlight w:val="green"/>
              </w:rPr>
            </w:pPr>
            <w:r w:rsidRPr="00E55808">
              <w:rPr>
                <w:rFonts w:asciiTheme="majorEastAsia" w:eastAsiaTheme="majorEastAsia" w:hAnsiTheme="majorEastAsia" w:cs="Arial"/>
                <w:noProof/>
                <w:color w:val="22222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85CF6D4" wp14:editId="0175F6CA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418465</wp:posOffset>
                      </wp:positionV>
                      <wp:extent cx="932180" cy="357505"/>
                      <wp:effectExtent l="0" t="0" r="20320" b="234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180" cy="35750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1.8pt;margin-top:32.95pt;width:73.4pt;height:28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" strokecolor="black [3040]">
                      <w10:wrap anchory="page"/>
                    </v:shape>
                  </w:pict>
                </mc:Fallback>
              </mc:AlternateContent>
            </w:r>
            <w:r w:rsidRPr="00E55808">
              <w:rPr>
                <w:rFonts w:asciiTheme="majorEastAsia" w:eastAsiaTheme="majorEastAsia" w:hAnsiTheme="majorEastAsia" w:cs="Arial"/>
                <w:color w:val="222222"/>
                <w:sz w:val="16"/>
                <w:szCs w:val="16"/>
                <w:shd w:val="clear" w:color="auto" w:fill="FFFFFF"/>
              </w:rPr>
              <w:t>留学で学んだことを帰国後にどのように活かすか</w:t>
            </w:r>
          </w:p>
        </w:tc>
        <w:tc>
          <w:tcPr>
            <w:tcW w:w="8311" w:type="dxa"/>
            <w:gridSpan w:val="11"/>
            <w:tcBorders>
              <w:left w:val="single" w:sz="4" w:space="0" w:color="auto"/>
            </w:tcBorders>
            <w:vAlign w:val="center"/>
          </w:tcPr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5808" w:rsidRPr="00042215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528" w:rsidRPr="00EC4CC3" w:rsidTr="00F2237A">
        <w:trPr>
          <w:cantSplit/>
          <w:trHeight w:val="680"/>
        </w:trPr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28" w:rsidRPr="0035483D" w:rsidRDefault="00C12528" w:rsidP="00222C72">
            <w:pPr>
              <w:jc w:val="center"/>
              <w:rPr>
                <w:rFonts w:ascii="ＭＳ Ｐゴシック" w:eastAsia="ＭＳ Ｐゴシック" w:hAnsi="ＭＳ Ｐゴシック"/>
                <w:sz w:val="22"/>
                <w:highlight w:val="green"/>
              </w:rPr>
            </w:pPr>
            <w:r w:rsidRPr="00430957">
              <w:rPr>
                <w:rFonts w:ascii="ＭＳ Ｐゴシック" w:eastAsia="ＭＳ Ｐゴシック" w:hAnsi="ＭＳ Ｐゴシック" w:hint="eastAsia"/>
                <w:sz w:val="22"/>
              </w:rPr>
              <w:t>希望留学形態</w:t>
            </w:r>
          </w:p>
        </w:tc>
        <w:tc>
          <w:tcPr>
            <w:tcW w:w="482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B9" w:rsidRPr="00042215" w:rsidRDefault="00EC3392" w:rsidP="00F6148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42215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9A62B9" w:rsidRPr="00042215">
              <w:rPr>
                <w:rFonts w:ascii="ＭＳ Ｐゴシック" w:eastAsia="ＭＳ Ｐゴシック" w:hAnsi="ＭＳ Ｐゴシック" w:hint="eastAsia"/>
                <w:sz w:val="22"/>
              </w:rPr>
              <w:t>大学・大学院進学コース</w:t>
            </w:r>
          </w:p>
          <w:p w:rsidR="00C12528" w:rsidRPr="00042215" w:rsidRDefault="00E11D7D" w:rsidP="00E11D7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042215">
              <w:rPr>
                <w:rFonts w:ascii="ＭＳ Ｐゴシック" w:eastAsia="ＭＳ Ｐゴシック" w:hAnsi="ＭＳ Ｐゴシック" w:hint="eastAsia"/>
                <w:sz w:val="22"/>
              </w:rPr>
              <w:t>取得</w:t>
            </w:r>
            <w:r w:rsidR="00EC3392" w:rsidRPr="00042215">
              <w:rPr>
                <w:rFonts w:ascii="ＭＳ Ｐゴシック" w:eastAsia="ＭＳ Ｐゴシック" w:hAnsi="ＭＳ Ｐゴシック" w:hint="eastAsia"/>
                <w:sz w:val="22"/>
              </w:rPr>
              <w:t xml:space="preserve">学位：　□学士　□修士　□博士　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28" w:rsidRPr="00042215" w:rsidRDefault="00C1252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42215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9A62B9" w:rsidRPr="00042215">
              <w:rPr>
                <w:rFonts w:ascii="ＭＳ Ｐゴシック" w:eastAsia="ＭＳ Ｐゴシック" w:hAnsi="ＭＳ Ｐゴシック" w:hint="eastAsia"/>
                <w:sz w:val="22"/>
              </w:rPr>
              <w:t>キャリアアップコース</w:t>
            </w:r>
          </w:p>
        </w:tc>
      </w:tr>
      <w:tr w:rsidR="00C12528" w:rsidTr="00665CBA">
        <w:trPr>
          <w:trHeight w:val="567"/>
        </w:trPr>
        <w:tc>
          <w:tcPr>
            <w:tcW w:w="1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希望留学先</w:t>
            </w: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Pr="00042215" w:rsidRDefault="007C2C8F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42215">
              <w:rPr>
                <w:rFonts w:ascii="ＭＳ Ｐゴシック" w:eastAsia="ＭＳ Ｐゴシック" w:hAnsi="ＭＳ Ｐゴシック" w:hint="eastAsia"/>
                <w:sz w:val="22"/>
              </w:rPr>
              <w:t>国・都市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AE9" w:rsidRPr="00042215" w:rsidRDefault="00210AE9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C2C8F" w:rsidTr="00665CBA">
        <w:trPr>
          <w:trHeight w:val="567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F" w:rsidRDefault="007C2C8F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F" w:rsidRPr="00042215" w:rsidRDefault="007C2C8F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42215">
              <w:rPr>
                <w:rFonts w:ascii="ＭＳ Ｐゴシック" w:eastAsia="ＭＳ Ｐゴシック" w:hAnsi="ＭＳ Ｐゴシック" w:hint="eastAsia"/>
                <w:sz w:val="22"/>
              </w:rPr>
              <w:t>機関／団体名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C8F" w:rsidRPr="00042215" w:rsidRDefault="007C2C8F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528" w:rsidTr="00665CBA">
        <w:trPr>
          <w:trHeight w:val="567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Pr="00916DF4" w:rsidRDefault="00C12528" w:rsidP="00916DF4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  <w:r w:rsidRPr="00EC3392">
              <w:rPr>
                <w:rFonts w:ascii="ＭＳ Ｐゴシック" w:eastAsia="ＭＳ Ｐゴシック" w:hAnsi="ＭＳ Ｐゴシック" w:hint="eastAsia"/>
                <w:sz w:val="22"/>
              </w:rPr>
              <w:t>学部・ﾌﾟﾛｸﾞﾗﾑ名</w:t>
            </w:r>
          </w:p>
        </w:tc>
        <w:tc>
          <w:tcPr>
            <w:tcW w:w="6405" w:type="dxa"/>
            <w:gridSpan w:val="8"/>
            <w:tcBorders>
              <w:left w:val="single" w:sz="4" w:space="0" w:color="auto"/>
            </w:tcBorders>
            <w:vAlign w:val="center"/>
          </w:tcPr>
          <w:p w:rsidR="00210AE9" w:rsidRDefault="00210AE9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528" w:rsidTr="00665CBA">
        <w:trPr>
          <w:trHeight w:val="567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1E3FE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期　間</w:t>
            </w:r>
          </w:p>
        </w:tc>
        <w:tc>
          <w:tcPr>
            <w:tcW w:w="6405" w:type="dxa"/>
            <w:gridSpan w:val="8"/>
            <w:tcBorders>
              <w:left w:val="single" w:sz="4" w:space="0" w:color="auto"/>
            </w:tcBorders>
            <w:vAlign w:val="center"/>
          </w:tcPr>
          <w:p w:rsidR="00C12528" w:rsidRDefault="00C12528" w:rsidP="001E3FE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年　　　月　～　　　　年　　　月（　　　年　　　ヶ月）</w:t>
            </w:r>
          </w:p>
        </w:tc>
      </w:tr>
      <w:tr w:rsidR="00C12528" w:rsidTr="00665CBA">
        <w:trPr>
          <w:trHeight w:val="680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FD6" w:rsidRPr="00EF5790" w:rsidRDefault="00A13FD6" w:rsidP="001E3FE9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22"/>
                <w:szCs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留学先に入学／</w:t>
            </w:r>
          </w:p>
          <w:p w:rsidR="00C12528" w:rsidRPr="00EF5790" w:rsidRDefault="00A13FD6" w:rsidP="001E3FE9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22"/>
                <w:szCs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研修先の</w:t>
            </w:r>
            <w:r w:rsidR="00C12528" w:rsidRPr="00EF5790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受入に</w:t>
            </w:r>
          </w:p>
          <w:p w:rsidR="00C12528" w:rsidRPr="00EF5790" w:rsidRDefault="00C12528" w:rsidP="001E3F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必要な語学力</w:t>
            </w:r>
          </w:p>
        </w:tc>
        <w:tc>
          <w:tcPr>
            <w:tcW w:w="640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528" w:rsidRPr="00EF5790" w:rsidRDefault="00A13FD6" w:rsidP="001E3FE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ＴＯＥＩＣ　　　　　　</w:t>
            </w:r>
            <w:r w:rsidR="008A1023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>ＴＯ</w:t>
            </w: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ＥＦＬ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</w:p>
          <w:p w:rsidR="00C77D0E" w:rsidRPr="00EF5790" w:rsidRDefault="00A13FD6" w:rsidP="001E3FE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　　　　　　　　　　　　　　　　　　　　　　　　　　）</w:t>
            </w:r>
          </w:p>
          <w:p w:rsidR="008A1023" w:rsidRPr="00EF5790" w:rsidRDefault="008A1023" w:rsidP="001E3FE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528" w:rsidTr="00F2237A">
        <w:trPr>
          <w:trHeight w:val="17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留学中の</w:t>
            </w:r>
          </w:p>
          <w:p w:rsidR="00C12528" w:rsidRDefault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日本国内</w:t>
            </w:r>
          </w:p>
          <w:p w:rsidR="00C12528" w:rsidRPr="00C709AA" w:rsidRDefault="00C12528" w:rsidP="00C709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緊急連絡先</w:t>
            </w:r>
          </w:p>
        </w:tc>
        <w:tc>
          <w:tcPr>
            <w:tcW w:w="8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  <w:p w:rsidR="00EC3392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氏名　　　　　　　　　　　　　　　　　　　　　  （続柄　　　　　　　　　　）</w:t>
            </w:r>
          </w:p>
          <w:p w:rsidR="00A13FD6" w:rsidRPr="00EF5790" w:rsidRDefault="00A13FD6" w:rsidP="00F2237A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  <w:p w:rsidR="00EC3392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住所　〒 </w:t>
            </w: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TEL：　　　　　　　　　　　　　　　　　　　　FAX：</w:t>
            </w:r>
          </w:p>
          <w:p w:rsidR="00EC3392" w:rsidRPr="00EF5790" w:rsidRDefault="00EC3392" w:rsidP="00004A0F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Pr="00EF5790" w:rsidRDefault="00C12528" w:rsidP="00FA4D5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E-mail  </w:t>
            </w:r>
          </w:p>
        </w:tc>
      </w:tr>
    </w:tbl>
    <w:p w:rsidR="00C87214" w:rsidRPr="00F2237A" w:rsidRDefault="00C87214" w:rsidP="00F2237A">
      <w:pPr>
        <w:spacing w:line="40" w:lineRule="exact"/>
        <w:rPr>
          <w:vanish/>
        </w:rPr>
      </w:pPr>
    </w:p>
    <w:sectPr w:rsidR="00C87214" w:rsidRPr="00F2237A" w:rsidSect="00E55808">
      <w:headerReference w:type="default" r:id="rId9"/>
      <w:footerReference w:type="even" r:id="rId10"/>
      <w:headerReference w:type="first" r:id="rId11"/>
      <w:pgSz w:w="11906" w:h="16838" w:code="9"/>
      <w:pgMar w:top="1021" w:right="1021" w:bottom="1021" w:left="1021" w:header="680" w:footer="992" w:gutter="0"/>
      <w:pgNumType w:start="1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EA" w:rsidRDefault="00864BEA">
      <w:r>
        <w:separator/>
      </w:r>
    </w:p>
  </w:endnote>
  <w:endnote w:type="continuationSeparator" w:id="0">
    <w:p w:rsidR="00864BEA" w:rsidRDefault="0086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0D" w:rsidRDefault="003044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40D" w:rsidRDefault="003044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EA" w:rsidRDefault="00864BEA">
      <w:r>
        <w:separator/>
      </w:r>
    </w:p>
  </w:footnote>
  <w:footnote w:type="continuationSeparator" w:id="0">
    <w:p w:rsidR="00864BEA" w:rsidRDefault="0086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17" w:rsidRPr="00130C22" w:rsidRDefault="00476D17">
    <w:pPr>
      <w:pStyle w:val="a6"/>
      <w:rPr>
        <w:rFonts w:asciiTheme="majorEastAsia" w:eastAsiaTheme="majorEastAsia" w:hAnsiTheme="majorEastAsia"/>
        <w:sz w:val="18"/>
        <w:szCs w:val="18"/>
      </w:rPr>
    </w:pPr>
    <w:r w:rsidRPr="00476D17">
      <w:rPr>
        <w:rFonts w:asciiTheme="majorEastAsia" w:eastAsiaTheme="majorEastAsia" w:hAnsiTheme="majorEastAsia" w:hint="eastAsia"/>
      </w:rPr>
      <w:t>（様式</w:t>
    </w:r>
    <w:r w:rsidR="00956C26">
      <w:rPr>
        <w:rFonts w:asciiTheme="majorEastAsia" w:eastAsiaTheme="majorEastAsia" w:hAnsiTheme="majorEastAsia" w:hint="eastAsia"/>
      </w:rPr>
      <w:t>２</w:t>
    </w:r>
    <w:r w:rsidRPr="00476D17">
      <w:rPr>
        <w:rFonts w:asciiTheme="majorEastAsia" w:eastAsiaTheme="majorEastAsia" w:hAnsiTheme="majorEastAsia" w:hint="eastAsia"/>
      </w:rPr>
      <w:t>）</w:t>
    </w:r>
    <w:r>
      <w:rPr>
        <w:rFonts w:hint="eastAsia"/>
      </w:rPr>
      <w:t xml:space="preserve">　　　　　　　　　　　　　　　　　　　　　　　　　　</w:t>
    </w:r>
    <w:r w:rsidRPr="00130C22">
      <w:rPr>
        <w:rFonts w:asciiTheme="majorEastAsia" w:eastAsiaTheme="majorEastAsia" w:hAnsiTheme="majorEastAsia" w:hint="eastAsia"/>
        <w:sz w:val="18"/>
        <w:szCs w:val="18"/>
      </w:rPr>
      <w:t>日本財団聴覚障害者海外奨学金事業</w:t>
    </w:r>
    <w:r w:rsidR="00B55D70">
      <w:rPr>
        <w:rFonts w:asciiTheme="majorEastAsia" w:eastAsiaTheme="majorEastAsia" w:hAnsiTheme="majorEastAsia" w:hint="eastAsia"/>
        <w:sz w:val="18"/>
        <w:szCs w:val="18"/>
      </w:rPr>
      <w:t>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92" w:rsidRPr="00EC3392" w:rsidRDefault="00EC3392">
    <w:pPr>
      <w:pStyle w:val="a6"/>
      <w:rPr>
        <w:rFonts w:asciiTheme="majorEastAsia" w:eastAsiaTheme="majorEastAsia" w:hAnsiTheme="majorEastAsia"/>
        <w:sz w:val="18"/>
        <w:szCs w:val="18"/>
      </w:rPr>
    </w:pPr>
    <w:r w:rsidRPr="00EC3392">
      <w:rPr>
        <w:rFonts w:asciiTheme="majorEastAsia" w:eastAsiaTheme="majorEastAsia" w:hAnsiTheme="majorEastAsia" w:hint="eastAsia"/>
      </w:rPr>
      <w:t>（様式１）</w:t>
    </w:r>
    <w:r>
      <w:rPr>
        <w:rFonts w:asciiTheme="majorEastAsia" w:eastAsiaTheme="majorEastAsia" w:hAnsiTheme="majorEastAsia" w:hint="eastAsia"/>
      </w:rPr>
      <w:t xml:space="preserve">　　　　　　　　　　　　　　　　　　　　　　　　　　</w:t>
    </w:r>
    <w:r w:rsidRPr="00EC3392">
      <w:rPr>
        <w:rFonts w:asciiTheme="majorEastAsia" w:eastAsiaTheme="majorEastAsia" w:hAnsiTheme="majorEastAsia" w:hint="eastAsia"/>
        <w:sz w:val="18"/>
        <w:szCs w:val="18"/>
      </w:rPr>
      <w:t xml:space="preserve">　　　日本財団聴覚障害者海外奨学金事業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18C"/>
    <w:multiLevelType w:val="hybridMultilevel"/>
    <w:tmpl w:val="23C0D6F6"/>
    <w:lvl w:ilvl="0" w:tplc="549C7998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BF7D35"/>
    <w:multiLevelType w:val="singleLevel"/>
    <w:tmpl w:val="F912B8EE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</w:rPr>
    </w:lvl>
  </w:abstractNum>
  <w:abstractNum w:abstractNumId="2">
    <w:nsid w:val="0AEE72B8"/>
    <w:multiLevelType w:val="singleLevel"/>
    <w:tmpl w:val="9540240A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>
    <w:nsid w:val="0C5670C2"/>
    <w:multiLevelType w:val="hybridMultilevel"/>
    <w:tmpl w:val="012C6D10"/>
    <w:lvl w:ilvl="0" w:tplc="A3A8EB22">
      <w:start w:val="9"/>
      <w:numFmt w:val="decimalFullWidth"/>
      <w:lvlText w:val="%1．"/>
      <w:lvlJc w:val="left"/>
      <w:pPr>
        <w:tabs>
          <w:tab w:val="num" w:pos="2070"/>
        </w:tabs>
        <w:ind w:left="2070" w:hanging="45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>
    <w:nsid w:val="0EC976BA"/>
    <w:multiLevelType w:val="hybridMultilevel"/>
    <w:tmpl w:val="D94833E2"/>
    <w:lvl w:ilvl="0" w:tplc="3BF0E6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FB834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3C46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446E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B84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7842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88A7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10B1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B820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6D67BD9"/>
    <w:multiLevelType w:val="hybridMultilevel"/>
    <w:tmpl w:val="EDE02820"/>
    <w:lvl w:ilvl="0" w:tplc="A384A2B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70AAB7D6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0E4747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9F3511F"/>
    <w:multiLevelType w:val="hybridMultilevel"/>
    <w:tmpl w:val="70DAB8EE"/>
    <w:lvl w:ilvl="0" w:tplc="A1EA35AC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3D746CA"/>
    <w:multiLevelType w:val="hybridMultilevel"/>
    <w:tmpl w:val="C3562DC6"/>
    <w:lvl w:ilvl="0" w:tplc="91A0279E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15290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92D3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D294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6C9B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1624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5A30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CC63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9C37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52C70D8"/>
    <w:multiLevelType w:val="hybridMultilevel"/>
    <w:tmpl w:val="72C21DD0"/>
    <w:lvl w:ilvl="0" w:tplc="3BC0865C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F6ACD64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AE6551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78EBFB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500F5C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C7AAA3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C56523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A0DF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818876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49EF285A"/>
    <w:multiLevelType w:val="hybridMultilevel"/>
    <w:tmpl w:val="5BAAF95C"/>
    <w:lvl w:ilvl="0" w:tplc="3962D11A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9F06A30"/>
    <w:multiLevelType w:val="hybridMultilevel"/>
    <w:tmpl w:val="E432EF32"/>
    <w:lvl w:ilvl="0" w:tplc="2C5E92E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B20545F"/>
    <w:multiLevelType w:val="hybridMultilevel"/>
    <w:tmpl w:val="9A6E1400"/>
    <w:lvl w:ilvl="0" w:tplc="CF662542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8B26E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3AA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0417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C29B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6AEB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42A6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548A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2864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0B120F"/>
    <w:multiLevelType w:val="hybridMultilevel"/>
    <w:tmpl w:val="900A3282"/>
    <w:lvl w:ilvl="0" w:tplc="4818158E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6BAAB0A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C4896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850B5F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71AE6F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D72D75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562B5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08028F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46483C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7D724011"/>
    <w:multiLevelType w:val="singleLevel"/>
    <w:tmpl w:val="1360B6F6"/>
    <w:lvl w:ilvl="0">
      <w:start w:val="1"/>
      <w:numFmt w:val="decimal"/>
      <w:lvlText w:val="（%1）"/>
      <w:lvlJc w:val="left"/>
      <w:pPr>
        <w:tabs>
          <w:tab w:val="num" w:pos="990"/>
        </w:tabs>
        <w:ind w:left="990" w:hanging="360"/>
      </w:pPr>
      <w:rPr>
        <w:rFonts w:hint="default"/>
        <w:lang w:val="en-US"/>
      </w:rPr>
    </w:lvl>
  </w:abstractNum>
  <w:abstractNum w:abstractNumId="14">
    <w:nsid w:val="7F122D95"/>
    <w:multiLevelType w:val="hybridMultilevel"/>
    <w:tmpl w:val="18D89028"/>
    <w:lvl w:ilvl="0" w:tplc="FFFFFFFF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  <w:u w:val="single"/>
        <w:lang w:val="en-US"/>
      </w:rPr>
    </w:lvl>
    <w:lvl w:ilvl="1" w:tplc="FFFFFFFF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B8BA38E4">
      <w:start w:val="7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26"/>
    <w:rsid w:val="00004A0F"/>
    <w:rsid w:val="00010DC5"/>
    <w:rsid w:val="00024777"/>
    <w:rsid w:val="00042215"/>
    <w:rsid w:val="00055D3E"/>
    <w:rsid w:val="00085D12"/>
    <w:rsid w:val="00112FD5"/>
    <w:rsid w:val="00130C22"/>
    <w:rsid w:val="00166C5C"/>
    <w:rsid w:val="001E7CC0"/>
    <w:rsid w:val="00210AE9"/>
    <w:rsid w:val="00222C72"/>
    <w:rsid w:val="002379D5"/>
    <w:rsid w:val="00273F47"/>
    <w:rsid w:val="0027776E"/>
    <w:rsid w:val="002E12B0"/>
    <w:rsid w:val="002E279A"/>
    <w:rsid w:val="0030440D"/>
    <w:rsid w:val="00322BE1"/>
    <w:rsid w:val="0035483D"/>
    <w:rsid w:val="00384E49"/>
    <w:rsid w:val="003B74B8"/>
    <w:rsid w:val="003C5FAE"/>
    <w:rsid w:val="003E3242"/>
    <w:rsid w:val="00430957"/>
    <w:rsid w:val="00443E2D"/>
    <w:rsid w:val="00461F0E"/>
    <w:rsid w:val="00476D17"/>
    <w:rsid w:val="00480BA8"/>
    <w:rsid w:val="004A3134"/>
    <w:rsid w:val="004B14BD"/>
    <w:rsid w:val="004D615F"/>
    <w:rsid w:val="004E052C"/>
    <w:rsid w:val="004F3A37"/>
    <w:rsid w:val="005501DA"/>
    <w:rsid w:val="005A130D"/>
    <w:rsid w:val="005C0F16"/>
    <w:rsid w:val="005C66C1"/>
    <w:rsid w:val="005D6F51"/>
    <w:rsid w:val="005E7811"/>
    <w:rsid w:val="005F127A"/>
    <w:rsid w:val="00645A6E"/>
    <w:rsid w:val="00665CBA"/>
    <w:rsid w:val="00666620"/>
    <w:rsid w:val="006B1BAE"/>
    <w:rsid w:val="00763B25"/>
    <w:rsid w:val="007C0A1E"/>
    <w:rsid w:val="007C272B"/>
    <w:rsid w:val="007C2C8F"/>
    <w:rsid w:val="007E7273"/>
    <w:rsid w:val="00837AD9"/>
    <w:rsid w:val="00843F51"/>
    <w:rsid w:val="00864BEA"/>
    <w:rsid w:val="008741A2"/>
    <w:rsid w:val="00890035"/>
    <w:rsid w:val="00896BD5"/>
    <w:rsid w:val="008A1023"/>
    <w:rsid w:val="008D0F2D"/>
    <w:rsid w:val="00916DF4"/>
    <w:rsid w:val="0092021F"/>
    <w:rsid w:val="00941277"/>
    <w:rsid w:val="00956C26"/>
    <w:rsid w:val="009661C1"/>
    <w:rsid w:val="00971ED3"/>
    <w:rsid w:val="00976958"/>
    <w:rsid w:val="009A62B9"/>
    <w:rsid w:val="009F3C12"/>
    <w:rsid w:val="00A032B4"/>
    <w:rsid w:val="00A13FD6"/>
    <w:rsid w:val="00A201EB"/>
    <w:rsid w:val="00A37059"/>
    <w:rsid w:val="00A41BBD"/>
    <w:rsid w:val="00A508E0"/>
    <w:rsid w:val="00A84ADD"/>
    <w:rsid w:val="00A87E8B"/>
    <w:rsid w:val="00A92B29"/>
    <w:rsid w:val="00AC0184"/>
    <w:rsid w:val="00AC0A20"/>
    <w:rsid w:val="00AC1C01"/>
    <w:rsid w:val="00B3052A"/>
    <w:rsid w:val="00B3266D"/>
    <w:rsid w:val="00B55D70"/>
    <w:rsid w:val="00B629EA"/>
    <w:rsid w:val="00BA1ED4"/>
    <w:rsid w:val="00BE01F2"/>
    <w:rsid w:val="00C12528"/>
    <w:rsid w:val="00C143A4"/>
    <w:rsid w:val="00C50268"/>
    <w:rsid w:val="00C67496"/>
    <w:rsid w:val="00C70557"/>
    <w:rsid w:val="00C709AA"/>
    <w:rsid w:val="00C73AC2"/>
    <w:rsid w:val="00C77D0E"/>
    <w:rsid w:val="00C80FC7"/>
    <w:rsid w:val="00C84EA5"/>
    <w:rsid w:val="00C8541A"/>
    <w:rsid w:val="00C87214"/>
    <w:rsid w:val="00CF5728"/>
    <w:rsid w:val="00D74BD4"/>
    <w:rsid w:val="00D75435"/>
    <w:rsid w:val="00D84A9D"/>
    <w:rsid w:val="00D966E6"/>
    <w:rsid w:val="00DA2548"/>
    <w:rsid w:val="00DB20CD"/>
    <w:rsid w:val="00DB338A"/>
    <w:rsid w:val="00DC36FE"/>
    <w:rsid w:val="00E117A1"/>
    <w:rsid w:val="00E11D7D"/>
    <w:rsid w:val="00E43131"/>
    <w:rsid w:val="00E55808"/>
    <w:rsid w:val="00E66C7A"/>
    <w:rsid w:val="00E66F08"/>
    <w:rsid w:val="00E87CCF"/>
    <w:rsid w:val="00E93166"/>
    <w:rsid w:val="00EC3392"/>
    <w:rsid w:val="00EC4CC3"/>
    <w:rsid w:val="00EE4548"/>
    <w:rsid w:val="00EF5790"/>
    <w:rsid w:val="00EF6373"/>
    <w:rsid w:val="00F130E8"/>
    <w:rsid w:val="00F2237A"/>
    <w:rsid w:val="00F23626"/>
    <w:rsid w:val="00F452A6"/>
    <w:rsid w:val="00F61486"/>
    <w:rsid w:val="00F80D4A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6B1BAE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unhideWhenUsed/>
    <w:rsid w:val="00E66F0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E66F08"/>
    <w:rPr>
      <w:kern w:val="2"/>
      <w:sz w:val="16"/>
    </w:rPr>
  </w:style>
  <w:style w:type="paragraph" w:styleId="a9">
    <w:name w:val="Balloon Text"/>
    <w:basedOn w:val="a"/>
    <w:link w:val="aa"/>
    <w:semiHidden/>
    <w:unhideWhenUsed/>
    <w:rsid w:val="0011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12F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6B1BAE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unhideWhenUsed/>
    <w:rsid w:val="00E66F0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E66F08"/>
    <w:rPr>
      <w:kern w:val="2"/>
      <w:sz w:val="16"/>
    </w:rPr>
  </w:style>
  <w:style w:type="paragraph" w:styleId="a9">
    <w:name w:val="Balloon Text"/>
    <w:basedOn w:val="a"/>
    <w:link w:val="aa"/>
    <w:semiHidden/>
    <w:unhideWhenUsed/>
    <w:rsid w:val="0011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12F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C18C5-EA3E-4A7A-B764-2C929D43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第１５期留学奨学生申込書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平成１６（2004）年度 (第１期)</vt:lpstr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日本ASL協会</dc:creator>
  <cp:lastModifiedBy>日本ASL協会</cp:lastModifiedBy>
  <cp:revision>2</cp:revision>
  <cp:lastPrinted>2017-05-02T02:48:00Z</cp:lastPrinted>
  <dcterms:created xsi:type="dcterms:W3CDTF">2018-04-20T09:27:00Z</dcterms:created>
  <dcterms:modified xsi:type="dcterms:W3CDTF">2018-04-20T09:27:00Z</dcterms:modified>
</cp:coreProperties>
</file>